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88" w:rsidRPr="00F118D7" w:rsidRDefault="004B16E8" w:rsidP="00181B65">
      <w:pPr>
        <w:pStyle w:val="berschrift1"/>
        <w:pageBreakBefore w:val="0"/>
        <w:numPr>
          <w:ilvl w:val="0"/>
          <w:numId w:val="0"/>
        </w:numPr>
        <w:spacing w:after="240"/>
        <w:ind w:left="454" w:hanging="454"/>
        <w:rPr>
          <w:rFonts w:ascii="Franklin Gothic Book" w:hAnsi="Franklin Gothic Book"/>
        </w:rPr>
      </w:pPr>
      <w:bookmarkStart w:id="0" w:name="_GoBack"/>
      <w:bookmarkEnd w:id="0"/>
      <w:r w:rsidRPr="00F118D7">
        <w:rPr>
          <w:rFonts w:ascii="Franklin Gothic Book" w:hAnsi="Franklin Gothic Book"/>
        </w:rPr>
        <w:t>Datenblatt</w:t>
      </w:r>
      <w:r w:rsidR="00F118D7">
        <w:rPr>
          <w:rFonts w:ascii="Franklin Gothic Book" w:hAnsi="Franklin Gothic Book"/>
        </w:rPr>
        <w:t xml:space="preserve"> Studierende</w:t>
      </w:r>
      <w:r w:rsidR="00D14A67" w:rsidRPr="00F118D7">
        <w:rPr>
          <w:rFonts w:ascii="Franklin Gothic Book" w:hAnsi="Franklin Gothic Book"/>
        </w:rPr>
        <w:t xml:space="preserve"> Berufsakademie</w:t>
      </w:r>
    </w:p>
    <w:p w:rsidR="00004D13" w:rsidRDefault="00807912" w:rsidP="002162D3">
      <w:pPr>
        <w:rPr>
          <w:rFonts w:ascii="Franklin Gothic Book" w:hAnsi="Franklin Gothic Book"/>
          <w:sz w:val="18"/>
          <w:szCs w:val="18"/>
        </w:rPr>
      </w:pPr>
      <w:r w:rsidRPr="00F118D7">
        <w:rPr>
          <w:rFonts w:ascii="Franklin Gothic Book" w:hAnsi="Franklin Gothic Book"/>
          <w:sz w:val="18"/>
          <w:szCs w:val="18"/>
        </w:rPr>
        <w:t xml:space="preserve">Bitte beachten Sie, dass das Datenblatt </w:t>
      </w:r>
      <w:r w:rsidR="002162D3" w:rsidRPr="00F118D7">
        <w:rPr>
          <w:rFonts w:ascii="Franklin Gothic Book" w:hAnsi="Franklin Gothic Book"/>
          <w:sz w:val="18"/>
          <w:szCs w:val="18"/>
        </w:rPr>
        <w:t xml:space="preserve">mit den </w:t>
      </w:r>
      <w:r w:rsidR="003762B1">
        <w:rPr>
          <w:rFonts w:ascii="Franklin Gothic Book" w:hAnsi="Franklin Gothic Book"/>
          <w:sz w:val="18"/>
          <w:szCs w:val="18"/>
        </w:rPr>
        <w:t xml:space="preserve">wahrheitsgemäß, </w:t>
      </w:r>
      <w:r w:rsidR="002162D3" w:rsidRPr="00F118D7">
        <w:rPr>
          <w:rFonts w:ascii="Franklin Gothic Book" w:hAnsi="Franklin Gothic Book"/>
          <w:sz w:val="18"/>
          <w:szCs w:val="18"/>
        </w:rPr>
        <w:t>vollständi</w:t>
      </w:r>
      <w:r w:rsidR="003762B1">
        <w:rPr>
          <w:rFonts w:ascii="Franklin Gothic Book" w:hAnsi="Franklin Gothic Book"/>
          <w:sz w:val="18"/>
          <w:szCs w:val="18"/>
        </w:rPr>
        <w:t>g und korrekt ausgefüllten Angaben</w:t>
      </w:r>
      <w:r w:rsidR="002162D3" w:rsidRPr="00F118D7">
        <w:rPr>
          <w:rFonts w:ascii="Franklin Gothic Book" w:hAnsi="Franklin Gothic Book"/>
          <w:sz w:val="18"/>
          <w:szCs w:val="18"/>
        </w:rPr>
        <w:t xml:space="preserve"> als gesetzliche Grundlage zur Inskription dient. </w:t>
      </w:r>
      <w:r w:rsidR="00891076">
        <w:rPr>
          <w:rFonts w:ascii="Franklin Gothic Book" w:hAnsi="Franklin Gothic Book"/>
          <w:sz w:val="18"/>
          <w:szCs w:val="18"/>
        </w:rPr>
        <w:t>Daher darf dieses nicht verändert werden.</w:t>
      </w:r>
    </w:p>
    <w:p w:rsidR="003762B1" w:rsidRDefault="003762B1" w:rsidP="003762B1">
      <w:pPr>
        <w:rPr>
          <w:rFonts w:ascii="Franklin Gothic Book" w:hAnsi="Franklin Gothic Book"/>
          <w:sz w:val="18"/>
          <w:szCs w:val="18"/>
        </w:rPr>
      </w:pPr>
      <w:r w:rsidRPr="003762B1">
        <w:rPr>
          <w:rFonts w:ascii="Franklin Gothic Book" w:hAnsi="Franklin Gothic Book"/>
          <w:sz w:val="18"/>
          <w:szCs w:val="18"/>
          <w:u w:val="single"/>
        </w:rPr>
        <w:t>Anmerkung:</w:t>
      </w:r>
      <w:r>
        <w:rPr>
          <w:rFonts w:ascii="Franklin Gothic Book" w:hAnsi="Franklin Gothic Book"/>
          <w:sz w:val="18"/>
          <w:szCs w:val="18"/>
          <w:u w:val="single"/>
        </w:rPr>
        <w:t xml:space="preserve"> </w:t>
      </w:r>
      <w:r>
        <w:rPr>
          <w:rFonts w:ascii="Franklin Gothic Book" w:hAnsi="Franklin Gothic Book"/>
          <w:sz w:val="18"/>
          <w:szCs w:val="18"/>
        </w:rPr>
        <w:t xml:space="preserve">Die Studierenden sind verantwortlich für </w:t>
      </w:r>
      <w:r w:rsidRPr="003762B1">
        <w:rPr>
          <w:rFonts w:ascii="Franklin Gothic Book" w:hAnsi="Franklin Gothic Book"/>
          <w:sz w:val="18"/>
          <w:szCs w:val="18"/>
        </w:rPr>
        <w:t>das leserliche Ausfüllen aller Felder unter Verwendung von So</w:t>
      </w:r>
      <w:r w:rsidRPr="003762B1">
        <w:rPr>
          <w:rFonts w:ascii="Franklin Gothic Book" w:hAnsi="Franklin Gothic Book"/>
          <w:sz w:val="18"/>
          <w:szCs w:val="18"/>
        </w:rPr>
        <w:t>n</w:t>
      </w:r>
      <w:r w:rsidRPr="003762B1">
        <w:rPr>
          <w:rFonts w:ascii="Franklin Gothic Book" w:hAnsi="Franklin Gothic Book"/>
          <w:sz w:val="18"/>
          <w:szCs w:val="18"/>
        </w:rPr>
        <w:t>derzeichen in Groß- und Kleinbuchstaben in der Schreibweise der jeweiligen Urkunde (Geburtsurkunde, Staatsbürge</w:t>
      </w:r>
      <w:r w:rsidRPr="003762B1">
        <w:rPr>
          <w:rFonts w:ascii="Franklin Gothic Book" w:hAnsi="Franklin Gothic Book"/>
          <w:sz w:val="18"/>
          <w:szCs w:val="18"/>
        </w:rPr>
        <w:t>r</w:t>
      </w:r>
      <w:r w:rsidRPr="003762B1">
        <w:rPr>
          <w:rFonts w:ascii="Franklin Gothic Book" w:hAnsi="Franklin Gothic Book"/>
          <w:sz w:val="18"/>
          <w:szCs w:val="18"/>
        </w:rPr>
        <w:t>schaftsnachweis, Meldezettel, Schul- und Ausbildungszeugnisse)</w:t>
      </w:r>
      <w:r>
        <w:rPr>
          <w:rFonts w:ascii="Franklin Gothic Book" w:hAnsi="Franklin Gothic Book"/>
          <w:sz w:val="18"/>
          <w:szCs w:val="18"/>
        </w:rPr>
        <w:t>.</w:t>
      </w:r>
      <w:r w:rsidR="00F23CFC">
        <w:rPr>
          <w:rFonts w:ascii="Franklin Gothic Book" w:hAnsi="Franklin Gothic Book"/>
          <w:sz w:val="18"/>
          <w:szCs w:val="18"/>
        </w:rPr>
        <w:t xml:space="preserve"> Es sind keine Verweise zulässig (zB. </w:t>
      </w:r>
      <w:r w:rsidR="000616F9">
        <w:rPr>
          <w:rFonts w:ascii="Franklin Gothic Book" w:hAnsi="Franklin Gothic Book"/>
          <w:sz w:val="18"/>
          <w:szCs w:val="18"/>
        </w:rPr>
        <w:t>s</w:t>
      </w:r>
      <w:r w:rsidR="00F23CFC">
        <w:rPr>
          <w:rFonts w:ascii="Franklin Gothic Book" w:hAnsi="Franklin Gothic Book"/>
          <w:sz w:val="18"/>
          <w:szCs w:val="18"/>
        </w:rPr>
        <w:t>iehe Lebenslauf o.ä.)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951"/>
        <w:gridCol w:w="352"/>
        <w:gridCol w:w="450"/>
        <w:gridCol w:w="899"/>
        <w:gridCol w:w="715"/>
        <w:gridCol w:w="241"/>
        <w:gridCol w:w="582"/>
        <w:gridCol w:w="45"/>
        <w:gridCol w:w="118"/>
        <w:gridCol w:w="629"/>
        <w:gridCol w:w="1072"/>
        <w:gridCol w:w="543"/>
        <w:gridCol w:w="1615"/>
        <w:gridCol w:w="46"/>
      </w:tblGrid>
      <w:tr w:rsidR="004B16E8" w:rsidRPr="00F118D7" w:rsidTr="00830C82">
        <w:trPr>
          <w:trHeight w:val="510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4B16E8" w:rsidRPr="00F118D7" w:rsidRDefault="004B16E8" w:rsidP="006218B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 w:rsidRPr="00F118D7">
              <w:rPr>
                <w:rFonts w:ascii="Franklin Gothic Book" w:hAnsi="Franklin Gothic Book"/>
                <w:sz w:val="22"/>
                <w:szCs w:val="22"/>
              </w:rPr>
              <w:t>Lehrgang:</w:t>
            </w:r>
          </w:p>
        </w:tc>
      </w:tr>
      <w:tr w:rsidR="006654AD" w:rsidRPr="00F118D7" w:rsidTr="00830C82">
        <w:trPr>
          <w:trHeight w:val="510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AD" w:rsidRDefault="007E7B1D" w:rsidP="002A2A53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12712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654AD">
              <w:rPr>
                <w:rFonts w:ascii="Franklin Gothic Book" w:hAnsi="Franklin Gothic Book"/>
                <w:sz w:val="16"/>
                <w:szCs w:val="16"/>
              </w:rPr>
              <w:tab/>
              <w:t>Akademischer</w:t>
            </w:r>
            <w:r w:rsidR="006654AD" w:rsidRPr="00F118D7">
              <w:rPr>
                <w:rFonts w:ascii="Franklin Gothic Book" w:hAnsi="Franklin Gothic Book"/>
                <w:sz w:val="16"/>
                <w:szCs w:val="16"/>
              </w:rPr>
              <w:t xml:space="preserve"> Lehrgang</w:t>
            </w:r>
          </w:p>
          <w:p w:rsidR="008B7820" w:rsidRPr="00F118D7" w:rsidRDefault="008B7820" w:rsidP="002A2A53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AD" w:rsidRDefault="007E7B1D" w:rsidP="00CD4840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56310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654AD" w:rsidRPr="00F118D7">
              <w:rPr>
                <w:rFonts w:ascii="Franklin Gothic Book" w:hAnsi="Franklin Gothic Book"/>
                <w:sz w:val="16"/>
                <w:szCs w:val="16"/>
              </w:rPr>
              <w:tab/>
              <w:t>MSc Lehrgang</w:t>
            </w:r>
          </w:p>
          <w:p w:rsidR="008B7820" w:rsidRPr="00F118D7" w:rsidRDefault="008B7820" w:rsidP="00CD4840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AD" w:rsidRDefault="008B7820" w:rsidP="004B16E8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Lehrgangstitel</w:t>
            </w:r>
            <w:r w:rsidR="006654AD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  <w:p w:rsidR="0018741F" w:rsidRDefault="0018741F" w:rsidP="004B16E8">
            <w:pPr>
              <w:ind w:left="227" w:hanging="227"/>
              <w:rPr>
                <w:rFonts w:ascii="Franklin Gothic Book" w:hAnsi="Franklin Gothic Book"/>
                <w:sz w:val="18"/>
                <w:szCs w:val="18"/>
              </w:rPr>
            </w:pPr>
          </w:p>
          <w:p w:rsidR="0018741F" w:rsidRPr="00F118D7" w:rsidRDefault="0018741F" w:rsidP="004B16E8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D1BF7" w:rsidRPr="00F118D7" w:rsidTr="00830C82">
        <w:trPr>
          <w:trHeight w:val="510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FD1BF7" w:rsidRPr="00F118D7" w:rsidRDefault="00FD1BF7" w:rsidP="006218B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" w:name="OLE_LINK56"/>
            <w:bookmarkStart w:id="2" w:name="OLE_LINK70"/>
            <w:bookmarkStart w:id="3" w:name="OLE_LINK76"/>
            <w:bookmarkStart w:id="4" w:name="OLE_LINK77"/>
            <w:r w:rsidRPr="00F118D7">
              <w:rPr>
                <w:rFonts w:ascii="Franklin Gothic Book" w:hAnsi="Franklin Gothic Book"/>
                <w:sz w:val="22"/>
                <w:szCs w:val="22"/>
              </w:rPr>
              <w:t>Persönliche Daten</w:t>
            </w:r>
            <w:r w:rsidR="004B16E8"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bookmarkEnd w:id="1"/>
      <w:bookmarkEnd w:id="2"/>
      <w:bookmarkEnd w:id="3"/>
      <w:bookmarkEnd w:id="4"/>
      <w:tr w:rsidR="00F0360C" w:rsidRPr="00F118D7" w:rsidTr="00830C82">
        <w:trPr>
          <w:trHeight w:val="510"/>
        </w:trPr>
        <w:tc>
          <w:tcPr>
            <w:tcW w:w="4608" w:type="dxa"/>
            <w:gridSpan w:val="6"/>
          </w:tcPr>
          <w:p w:rsidR="00F0360C" w:rsidRPr="00F118D7" w:rsidRDefault="00903FD5" w:rsidP="00903FD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Akad. Grad (Titel vorangestellt zB. Mag., Dr.</w:t>
            </w:r>
            <w:r w:rsidR="006E3F3A" w:rsidRPr="00F118D7">
              <w:rPr>
                <w:rFonts w:ascii="Franklin Gothic Book" w:hAnsi="Franklin Gothic Book"/>
                <w:sz w:val="16"/>
                <w:szCs w:val="16"/>
              </w:rPr>
              <w:t>, DI</w:t>
            </w:r>
            <w:r w:rsidR="004F4E2F" w:rsidRPr="00F118D7">
              <w:rPr>
                <w:rFonts w:ascii="Franklin Gothic Book" w:hAnsi="Franklin Gothic Book"/>
                <w:sz w:val="16"/>
                <w:szCs w:val="16"/>
              </w:rPr>
              <w:t xml:space="preserve"> usw.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): </w:t>
            </w:r>
          </w:p>
        </w:tc>
        <w:tc>
          <w:tcPr>
            <w:tcW w:w="4650" w:type="dxa"/>
            <w:gridSpan w:val="8"/>
          </w:tcPr>
          <w:p w:rsidR="00F0360C" w:rsidRPr="00F118D7" w:rsidRDefault="00903FD5" w:rsidP="004F4E2F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Akad. Grad (Titel nachgestellt zB. </w:t>
            </w:r>
            <w:r w:rsidR="006E3F3A" w:rsidRPr="00F118D7">
              <w:rPr>
                <w:rFonts w:ascii="Franklin Gothic Book" w:hAnsi="Franklin Gothic Book"/>
                <w:sz w:val="16"/>
                <w:szCs w:val="16"/>
              </w:rPr>
              <w:t>Bakk.,</w:t>
            </w:r>
            <w:r w:rsidR="004F4E2F" w:rsidRPr="00F118D7">
              <w:rPr>
                <w:rFonts w:ascii="Franklin Gothic Book" w:hAnsi="Franklin Gothic Book"/>
                <w:sz w:val="16"/>
                <w:szCs w:val="16"/>
              </w:rPr>
              <w:t>MA, BA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, MBA</w:t>
            </w:r>
            <w:r w:rsidR="004F4E2F" w:rsidRPr="00F118D7">
              <w:rPr>
                <w:rFonts w:ascii="Franklin Gothic Book" w:hAnsi="Franklin Gothic Book"/>
                <w:sz w:val="16"/>
                <w:szCs w:val="16"/>
              </w:rPr>
              <w:t xml:space="preserve"> usw.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)</w:t>
            </w:r>
            <w:r w:rsidR="00F0360C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</w:tr>
      <w:tr w:rsidR="00F0360C" w:rsidRPr="00F118D7" w:rsidTr="00830C82">
        <w:trPr>
          <w:trHeight w:val="510"/>
        </w:trPr>
        <w:tc>
          <w:tcPr>
            <w:tcW w:w="4608" w:type="dxa"/>
            <w:gridSpan w:val="6"/>
          </w:tcPr>
          <w:p w:rsidR="00F0360C" w:rsidRPr="00F118D7" w:rsidRDefault="00F0360C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Nachname:</w:t>
            </w:r>
          </w:p>
        </w:tc>
        <w:tc>
          <w:tcPr>
            <w:tcW w:w="4650" w:type="dxa"/>
            <w:gridSpan w:val="8"/>
          </w:tcPr>
          <w:p w:rsidR="00F0360C" w:rsidRPr="00F118D7" w:rsidRDefault="00F0360C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Vorname</w:t>
            </w:r>
            <w:r w:rsidR="00FF0E8A" w:rsidRPr="00F118D7">
              <w:rPr>
                <w:rFonts w:ascii="Franklin Gothic Book" w:hAnsi="Franklin Gothic Book"/>
                <w:sz w:val="16"/>
                <w:szCs w:val="16"/>
              </w:rPr>
              <w:t>(n)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  <w:u w:val="single"/>
              </w:rPr>
              <w:t>alle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</w:rPr>
              <w:t xml:space="preserve"> Vornamen</w:t>
            </w:r>
            <w:r w:rsidR="00FF0E8A" w:rsidRPr="00F118D7">
              <w:rPr>
                <w:rFonts w:ascii="Franklin Gothic Book" w:hAnsi="Franklin Gothic Book"/>
                <w:sz w:val="16"/>
                <w:szCs w:val="16"/>
              </w:rPr>
              <w:t xml:space="preserve"> laut Geburtsurkunde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</w:rPr>
              <w:t>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4B16E8" w:rsidRPr="00F118D7" w:rsidTr="00830C82">
        <w:trPr>
          <w:trHeight w:val="510"/>
        </w:trPr>
        <w:tc>
          <w:tcPr>
            <w:tcW w:w="4608" w:type="dxa"/>
            <w:gridSpan w:val="6"/>
          </w:tcPr>
          <w:p w:rsidR="004B16E8" w:rsidRDefault="004B16E8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Geburtsdatum</w:t>
            </w:r>
            <w:r w:rsidR="00F118D7">
              <w:rPr>
                <w:rFonts w:ascii="Franklin Gothic Book" w:hAnsi="Franklin Gothic Book"/>
                <w:sz w:val="16"/>
                <w:szCs w:val="16"/>
              </w:rPr>
              <w:t xml:space="preserve"> (TT.MM.JJ)</w:t>
            </w:r>
            <w:r w:rsidR="00807912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  <w:sdt>
            <w:sdtPr>
              <w:rPr>
                <w:rFonts w:ascii="Franklin Gothic Book" w:hAnsi="Franklin Gothic Book"/>
                <w:sz w:val="16"/>
                <w:szCs w:val="16"/>
              </w:rPr>
              <w:id w:val="420384074"/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:rsidR="008B7820" w:rsidRPr="00F118D7" w:rsidRDefault="008B7820" w:rsidP="006218B3">
                <w:pPr>
                  <w:rPr>
                    <w:rFonts w:ascii="Franklin Gothic Book" w:hAnsi="Franklin Gothic Book"/>
                    <w:sz w:val="16"/>
                    <w:szCs w:val="16"/>
                  </w:rPr>
                </w:pPr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p>
            </w:sdtContent>
          </w:sdt>
        </w:tc>
        <w:tc>
          <w:tcPr>
            <w:tcW w:w="4650" w:type="dxa"/>
            <w:gridSpan w:val="8"/>
          </w:tcPr>
          <w:p w:rsidR="004B16E8" w:rsidRPr="00F118D7" w:rsidRDefault="008B7820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Sozialversicherungsnummer</w:t>
            </w:r>
            <w:r w:rsidR="00F118D7">
              <w:rPr>
                <w:rFonts w:ascii="Franklin Gothic Book" w:hAnsi="Franklin Gothic Book"/>
                <w:sz w:val="16"/>
                <w:szCs w:val="16"/>
              </w:rPr>
              <w:t xml:space="preserve"> (10-stellig)</w:t>
            </w:r>
            <w:r w:rsidR="004B16E8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FF0E8A" w:rsidRPr="00F118D7" w:rsidTr="00830C82">
        <w:trPr>
          <w:trHeight w:val="510"/>
        </w:trPr>
        <w:tc>
          <w:tcPr>
            <w:tcW w:w="4608" w:type="dxa"/>
            <w:gridSpan w:val="6"/>
          </w:tcPr>
          <w:p w:rsidR="00FF0E8A" w:rsidRPr="00F118D7" w:rsidRDefault="00FF0E8A" w:rsidP="00851E7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Geburtsort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 xml:space="preserve">Schreibweise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laut Geburtsurkunde)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  <w:tc>
          <w:tcPr>
            <w:tcW w:w="4650" w:type="dxa"/>
            <w:gridSpan w:val="8"/>
          </w:tcPr>
          <w:p w:rsidR="00FF0E8A" w:rsidRPr="00F118D7" w:rsidRDefault="00851E78" w:rsidP="00A167FC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Geburtsland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 xml:space="preserve">Schreibweise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laut Geburtsurkunde)</w:t>
            </w:r>
            <w:r w:rsidR="00FF0E8A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851E78" w:rsidRPr="00F118D7" w:rsidTr="00830C82">
        <w:trPr>
          <w:trHeight w:val="510"/>
        </w:trPr>
        <w:tc>
          <w:tcPr>
            <w:tcW w:w="4608" w:type="dxa"/>
            <w:gridSpan w:val="6"/>
          </w:tcPr>
          <w:p w:rsidR="00851E78" w:rsidRPr="00F118D7" w:rsidRDefault="00851E78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Staatsangehörigkeit:</w:t>
            </w:r>
          </w:p>
        </w:tc>
        <w:tc>
          <w:tcPr>
            <w:tcW w:w="4650" w:type="dxa"/>
            <w:gridSpan w:val="8"/>
          </w:tcPr>
          <w:p w:rsidR="00851E78" w:rsidRDefault="00851E78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Geschlecht</w:t>
            </w:r>
            <w:r w:rsidR="00807912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  <w:p w:rsidR="00585B24" w:rsidRPr="00A13467" w:rsidRDefault="007E7B1D" w:rsidP="00585B2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87642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B2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B24" w:rsidRPr="00A1346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585B24">
              <w:rPr>
                <w:rFonts w:ascii="Franklin Gothic Book" w:hAnsi="Franklin Gothic Book"/>
                <w:sz w:val="16"/>
                <w:szCs w:val="16"/>
              </w:rPr>
              <w:t>weiblich</w:t>
            </w:r>
          </w:p>
          <w:p w:rsidR="00585B24" w:rsidRPr="00F118D7" w:rsidRDefault="007E7B1D" w:rsidP="00585B2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71681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B24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B24" w:rsidRPr="00A1346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585B24">
              <w:rPr>
                <w:rFonts w:ascii="Franklin Gothic Book" w:hAnsi="Franklin Gothic Book"/>
                <w:sz w:val="16"/>
                <w:szCs w:val="16"/>
              </w:rPr>
              <w:t>männlich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  <w:tcBorders>
              <w:left w:val="nil"/>
              <w:right w:val="nil"/>
            </w:tcBorders>
          </w:tcPr>
          <w:p w:rsidR="00F34604" w:rsidRPr="00F118D7" w:rsidRDefault="0024218E" w:rsidP="0024218E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5" w:name="OLE_LINK53"/>
            <w:bookmarkStart w:id="6" w:name="OLE_LINK54"/>
            <w:r w:rsidRPr="00F118D7">
              <w:rPr>
                <w:rFonts w:ascii="Franklin Gothic Book" w:hAnsi="Franklin Gothic Book"/>
                <w:sz w:val="22"/>
                <w:szCs w:val="22"/>
              </w:rPr>
              <w:t>Heimata</w:t>
            </w:r>
            <w:r w:rsidR="00F34604" w:rsidRPr="00F118D7">
              <w:rPr>
                <w:rFonts w:ascii="Franklin Gothic Book" w:hAnsi="Franklin Gothic Book"/>
                <w:sz w:val="22"/>
                <w:szCs w:val="22"/>
              </w:rPr>
              <w:t>dresse</w:t>
            </w:r>
            <w:r w:rsidR="005B3D95" w:rsidRPr="00F118D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5B3D95" w:rsidRPr="00F118D7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 xml:space="preserve">diese </w:t>
            </w:r>
            <w:r w:rsidRPr="00F118D7">
              <w:rPr>
                <w:rFonts w:ascii="Franklin Gothic Book" w:hAnsi="Franklin Gothic Book"/>
                <w:sz w:val="20"/>
                <w:szCs w:val="20"/>
                <w:u w:val="single"/>
              </w:rPr>
              <w:t>muss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 xml:space="preserve"> mit dem Hauptwohnsitz am </w:t>
            </w:r>
            <w:r w:rsidR="005B3D95" w:rsidRPr="00F118D7">
              <w:rPr>
                <w:rFonts w:ascii="Franklin Gothic Book" w:hAnsi="Franklin Gothic Book"/>
                <w:sz w:val="20"/>
                <w:szCs w:val="20"/>
              </w:rPr>
              <w:t xml:space="preserve">Meldezettel 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>übereinstimmen</w:t>
            </w:r>
            <w:r w:rsidR="005B3D95" w:rsidRPr="00F118D7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="00891076">
              <w:rPr>
                <w:rFonts w:ascii="Franklin Gothic Book" w:hAnsi="Franklin Gothic Book"/>
                <w:sz w:val="20"/>
                <w:szCs w:val="20"/>
              </w:rPr>
              <w:t xml:space="preserve"> und Kontaktdaten</w:t>
            </w:r>
            <w:r w:rsidR="004B16E8"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bookmarkEnd w:id="5"/>
      <w:bookmarkEnd w:id="6"/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0E77F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Straße</w:t>
            </w:r>
            <w:r w:rsidR="005B3D95" w:rsidRPr="00F118D7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>Angabe</w:t>
            </w:r>
            <w:r w:rsidR="00A70F2D" w:rsidRPr="00F118D7">
              <w:rPr>
                <w:rFonts w:ascii="Franklin Gothic Book" w:hAnsi="Franklin Gothic Book"/>
                <w:sz w:val="16"/>
                <w:szCs w:val="16"/>
              </w:rPr>
              <w:t xml:space="preserve"> und </w:t>
            </w:r>
            <w:r w:rsidR="005B3D95" w:rsidRPr="00F118D7">
              <w:rPr>
                <w:rFonts w:ascii="Franklin Gothic Book" w:hAnsi="Franklin Gothic Book"/>
                <w:sz w:val="16"/>
                <w:szCs w:val="16"/>
              </w:rPr>
              <w:t xml:space="preserve">Schreibweise </w:t>
            </w:r>
            <w:r w:rsidR="0024218E" w:rsidRPr="00F118D7">
              <w:rPr>
                <w:rFonts w:ascii="Franklin Gothic Book" w:hAnsi="Franklin Gothic Book"/>
                <w:sz w:val="16"/>
                <w:szCs w:val="16"/>
              </w:rPr>
              <w:t xml:space="preserve">bitte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genau wie am</w:t>
            </w:r>
            <w:r w:rsidR="0024218E"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5B3D95" w:rsidRPr="00F118D7">
              <w:rPr>
                <w:rFonts w:ascii="Franklin Gothic Book" w:hAnsi="Franklin Gothic Book"/>
                <w:sz w:val="16"/>
                <w:szCs w:val="16"/>
              </w:rPr>
              <w:t>Meldezettel)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0B299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PLZ</w:t>
            </w:r>
            <w:r w:rsidR="000B2991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0B2991" w:rsidRPr="00F118D7">
              <w:rPr>
                <w:rFonts w:ascii="Franklin Gothic Book" w:hAnsi="Franklin Gothic Book"/>
                <w:sz w:val="16"/>
                <w:szCs w:val="16"/>
              </w:rPr>
              <w:t>(Angabe</w:t>
            </w:r>
            <w:r w:rsidR="00E92120">
              <w:rPr>
                <w:rFonts w:ascii="Franklin Gothic Book" w:hAnsi="Franklin Gothic Book"/>
                <w:sz w:val="16"/>
                <w:szCs w:val="16"/>
              </w:rPr>
              <w:t xml:space="preserve"> bitte</w:t>
            </w:r>
            <w:r w:rsidR="000B2991"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0B2991">
              <w:rPr>
                <w:rFonts w:ascii="Franklin Gothic Book" w:hAnsi="Franklin Gothic Book"/>
                <w:sz w:val="16"/>
                <w:szCs w:val="16"/>
              </w:rPr>
              <w:t>genau wie am</w:t>
            </w:r>
            <w:r w:rsidR="000B2991" w:rsidRPr="00F118D7">
              <w:rPr>
                <w:rFonts w:ascii="Franklin Gothic Book" w:hAnsi="Franklin Gothic Book"/>
                <w:sz w:val="16"/>
                <w:szCs w:val="16"/>
              </w:rPr>
              <w:t xml:space="preserve"> Meldezettel)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Ort</w:t>
            </w:r>
            <w:r w:rsidR="00540C99"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A70F2D" w:rsidRPr="00F118D7">
              <w:rPr>
                <w:rFonts w:ascii="Franklin Gothic Book" w:hAnsi="Franklin Gothic Book"/>
                <w:sz w:val="16"/>
                <w:szCs w:val="16"/>
              </w:rPr>
              <w:t>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>Angabe</w:t>
            </w:r>
            <w:r w:rsidR="000E77FD" w:rsidRPr="00F118D7">
              <w:rPr>
                <w:rFonts w:ascii="Franklin Gothic Book" w:hAnsi="Franklin Gothic Book"/>
                <w:sz w:val="16"/>
                <w:szCs w:val="16"/>
              </w:rPr>
              <w:t xml:space="preserve"> und Schreibweise bitte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genau wie am</w:t>
            </w:r>
            <w:r w:rsidR="000E77FD" w:rsidRPr="00F118D7">
              <w:rPr>
                <w:rFonts w:ascii="Franklin Gothic Book" w:hAnsi="Franklin Gothic Book"/>
                <w:sz w:val="16"/>
                <w:szCs w:val="16"/>
              </w:rPr>
              <w:t xml:space="preserve"> Meldezettel</w:t>
            </w:r>
            <w:r w:rsidR="00A70F2D" w:rsidRPr="00F118D7">
              <w:rPr>
                <w:rFonts w:ascii="Franklin Gothic Book" w:hAnsi="Franklin Gothic Book"/>
                <w:sz w:val="16"/>
                <w:szCs w:val="16"/>
              </w:rPr>
              <w:t>):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Bundesland: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  <w:tcBorders>
              <w:bottom w:val="single" w:sz="4" w:space="0" w:color="auto"/>
            </w:tcBorders>
          </w:tcPr>
          <w:p w:rsidR="00F34604" w:rsidRPr="00F118D7" w:rsidRDefault="00F34604" w:rsidP="00F3460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Land: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  <w:tcBorders>
              <w:bottom w:val="single" w:sz="4" w:space="0" w:color="auto"/>
            </w:tcBorders>
          </w:tcPr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Telefonnummer:</w:t>
            </w:r>
          </w:p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  <w:tcBorders>
              <w:bottom w:val="single" w:sz="4" w:space="0" w:color="auto"/>
            </w:tcBorders>
          </w:tcPr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E-Mail Adresse (es ist die Angabe nur </w:t>
            </w:r>
            <w:r w:rsidRPr="00F118D7">
              <w:rPr>
                <w:rFonts w:ascii="Franklin Gothic Book" w:hAnsi="Franklin Gothic Book"/>
                <w:sz w:val="16"/>
                <w:szCs w:val="16"/>
                <w:u w:val="single"/>
              </w:rPr>
              <w:t>einer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 E-Mail Adresse möglich): </w:t>
            </w:r>
          </w:p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56871" w:rsidRDefault="00891076" w:rsidP="001774CD">
            <w:pPr>
              <w:rPr>
                <w:rFonts w:ascii="Franklin Gothic Book" w:hAnsi="Franklin Gothic Book"/>
                <w:b/>
                <w:color w:val="FF0000"/>
                <w:sz w:val="16"/>
                <w:szCs w:val="16"/>
              </w:rPr>
            </w:pPr>
            <w:r w:rsidRPr="00F56871">
              <w:rPr>
                <w:rFonts w:ascii="Franklin Gothic Book" w:hAnsi="Franklin Gothic Book"/>
                <w:b/>
                <w:color w:val="FF0000"/>
                <w:sz w:val="16"/>
                <w:szCs w:val="16"/>
              </w:rPr>
              <w:t>Wichtig:</w:t>
            </w:r>
          </w:p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56871">
              <w:rPr>
                <w:rFonts w:ascii="Franklin Gothic Book" w:hAnsi="Franklin Gothic Book"/>
                <w:b/>
                <w:sz w:val="16"/>
                <w:szCs w:val="16"/>
              </w:rPr>
              <w:t>Die Kommunikation via E-Mail ist verbindlich. Bitte prüfen Sie regelmäßig den Posteingang der angegebenen Adresse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  <w:tcBorders>
              <w:left w:val="nil"/>
              <w:right w:val="nil"/>
            </w:tcBorders>
          </w:tcPr>
          <w:p w:rsidR="00891076" w:rsidRPr="00F118D7" w:rsidRDefault="00891076" w:rsidP="002162D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7" w:name="OLE_LINK55"/>
            <w:r>
              <w:rPr>
                <w:rFonts w:ascii="Franklin Gothic Book" w:hAnsi="Franklin Gothic Book"/>
                <w:sz w:val="22"/>
                <w:szCs w:val="22"/>
              </w:rPr>
              <w:t>Korrespondenz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 xml:space="preserve">adresse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/Studienadresse 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>(falls diese anders ist als die Heimatadresse):</w:t>
            </w:r>
          </w:p>
        </w:tc>
      </w:tr>
      <w:bookmarkEnd w:id="7"/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Straße: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PLZ: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lastRenderedPageBreak/>
              <w:t>Ort: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Bundesland: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bookmarkStart w:id="8" w:name="OLE_LINK63"/>
            <w:bookmarkStart w:id="9" w:name="OLE_LINK64"/>
            <w:bookmarkStart w:id="10" w:name="OLE_LINK65"/>
            <w:r w:rsidRPr="00F118D7">
              <w:rPr>
                <w:rFonts w:ascii="Franklin Gothic Book" w:hAnsi="Franklin Gothic Book"/>
                <w:sz w:val="16"/>
                <w:szCs w:val="16"/>
              </w:rPr>
              <w:t>Land: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6218B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1" w:name="OLE_LINK66"/>
            <w:bookmarkStart w:id="12" w:name="OLE_LINK67"/>
            <w:bookmarkEnd w:id="8"/>
            <w:bookmarkEnd w:id="9"/>
            <w:bookmarkEnd w:id="10"/>
            <w:r w:rsidRPr="00F118D7">
              <w:rPr>
                <w:rFonts w:ascii="Franklin Gothic Book" w:hAnsi="Franklin Gothic Book"/>
                <w:sz w:val="22"/>
                <w:szCs w:val="22"/>
              </w:rPr>
              <w:t>Schulbildung:</w:t>
            </w:r>
          </w:p>
        </w:tc>
      </w:tr>
      <w:bookmarkEnd w:id="11"/>
      <w:bookmarkEnd w:id="12"/>
      <w:tr w:rsidR="00891076" w:rsidRPr="00F118D7" w:rsidTr="00FC3075">
        <w:trPr>
          <w:trHeight w:val="385"/>
        </w:trPr>
        <w:tc>
          <w:tcPr>
            <w:tcW w:w="3652" w:type="dxa"/>
            <w:gridSpan w:val="4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Name der Schule</w:t>
            </w:r>
          </w:p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(Schulform muss ersichtlich sein</w:t>
            </w:r>
          </w:p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zB. Hauptschule, AHS, HAK,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 HASCH, AHS, Oberst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>u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fenrealgymnasium, HTL </w:t>
            </w: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usw.)</w:t>
            </w: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PLZ Ort</w:t>
            </w: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Dauer</w:t>
            </w:r>
          </w:p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(von/bis)</w:t>
            </w:r>
          </w:p>
        </w:tc>
        <w:tc>
          <w:tcPr>
            <w:tcW w:w="2204" w:type="dxa"/>
            <w:gridSpan w:val="3"/>
          </w:tcPr>
          <w:p w:rsidR="00891076" w:rsidRPr="00F118D7" w:rsidRDefault="00891076" w:rsidP="00D32D16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Abschluss</w:t>
            </w:r>
          </w:p>
          <w:p w:rsidR="00891076" w:rsidRPr="00F118D7" w:rsidRDefault="00891076" w:rsidP="00D32D16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mit Datum</w:t>
            </w:r>
          </w:p>
          <w:p w:rsidR="00891076" w:rsidRPr="00F118D7" w:rsidRDefault="00891076" w:rsidP="00540C99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(TT.MM.JJ)</w:t>
            </w:r>
          </w:p>
          <w:p w:rsidR="00891076" w:rsidRPr="00F118D7" w:rsidRDefault="00891076" w:rsidP="00540C99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891076" w:rsidRPr="00F118D7" w:rsidTr="00FC3075">
        <w:trPr>
          <w:trHeight w:val="482"/>
        </w:trPr>
        <w:tc>
          <w:tcPr>
            <w:tcW w:w="3652" w:type="dxa"/>
            <w:gridSpan w:val="4"/>
          </w:tcPr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891076" w:rsidRPr="00F118D7" w:rsidRDefault="007E7B1D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782262518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FC3075">
        <w:trPr>
          <w:trHeight w:val="482"/>
        </w:trPr>
        <w:tc>
          <w:tcPr>
            <w:tcW w:w="3652" w:type="dxa"/>
            <w:gridSpan w:val="4"/>
          </w:tcPr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891076" w:rsidRPr="00F118D7" w:rsidRDefault="007E7B1D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132270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FC3075">
        <w:trPr>
          <w:trHeight w:val="482"/>
        </w:trPr>
        <w:tc>
          <w:tcPr>
            <w:tcW w:w="3652" w:type="dxa"/>
            <w:gridSpan w:val="4"/>
          </w:tcPr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891076" w:rsidRPr="00F118D7" w:rsidRDefault="007E7B1D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29914485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9F5027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b/>
                <w:szCs w:val="22"/>
              </w:rPr>
            </w:pPr>
            <w:r>
              <w:rPr>
                <w:rFonts w:ascii="Franklin Gothic Book" w:hAnsi="Franklin Gothic Book"/>
                <w:b/>
                <w:szCs w:val="22"/>
              </w:rPr>
              <w:t>Höchster Schul</w:t>
            </w:r>
            <w:r w:rsidRPr="00F118D7">
              <w:rPr>
                <w:rFonts w:ascii="Franklin Gothic Book" w:hAnsi="Franklin Gothic Book"/>
                <w:b/>
                <w:szCs w:val="22"/>
              </w:rPr>
              <w:t xml:space="preserve">abschluss mit </w:t>
            </w:r>
            <w:r w:rsidRPr="00F118D7">
              <w:rPr>
                <w:rFonts w:ascii="Franklin Gothic Book" w:hAnsi="Franklin Gothic Book"/>
                <w:b/>
                <w:szCs w:val="22"/>
                <w:u w:val="single"/>
              </w:rPr>
              <w:t>genauem</w:t>
            </w:r>
            <w:r>
              <w:rPr>
                <w:rFonts w:ascii="Franklin Gothic Book" w:hAnsi="Franklin Gothic Book"/>
                <w:b/>
                <w:szCs w:val="22"/>
              </w:rPr>
              <w:t xml:space="preserve"> Abschlussd</w:t>
            </w:r>
            <w:r w:rsidRPr="00F118D7">
              <w:rPr>
                <w:rFonts w:ascii="Franklin Gothic Book" w:hAnsi="Franklin Gothic Book"/>
                <w:b/>
                <w:szCs w:val="22"/>
              </w:rPr>
              <w:t>atum</w:t>
            </w:r>
            <w:r w:rsidRPr="00F118D7">
              <w:rPr>
                <w:rFonts w:ascii="Franklin Gothic Book" w:hAnsi="Franklin Gothic Book"/>
                <w:b/>
                <w:sz w:val="18"/>
                <w:szCs w:val="18"/>
              </w:rPr>
              <w:t>:</w:t>
            </w:r>
          </w:p>
          <w:p w:rsidR="00891076" w:rsidRPr="00A13467" w:rsidRDefault="00891076" w:rsidP="00FC2722">
            <w:pPr>
              <w:tabs>
                <w:tab w:val="left" w:pos="4658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  <w:p w:rsidR="00891076" w:rsidRPr="00A13467" w:rsidRDefault="00891076" w:rsidP="009B57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 xml:space="preserve">Schulform (Bezeichnung): </w:t>
            </w:r>
          </w:p>
          <w:p w:rsidR="00891076" w:rsidRDefault="00891076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Abschlussdatum </w:t>
            </w:r>
            <w:r w:rsidRPr="00A13467">
              <w:rPr>
                <w:rFonts w:ascii="Franklin Gothic Book" w:hAnsi="Franklin Gothic Book"/>
                <w:sz w:val="16"/>
                <w:szCs w:val="16"/>
              </w:rPr>
              <w:t>(TT.MM.JJJJ):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315994783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DC67DA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A13467" w:rsidRDefault="00891076" w:rsidP="00F871C3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Reifeprüfung (Matura):</w:t>
            </w:r>
          </w:p>
          <w:p w:rsidR="00891076" w:rsidRPr="00A13467" w:rsidRDefault="007E7B1D" w:rsidP="00F871C3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7979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ja</w:t>
            </w:r>
          </w:p>
          <w:p w:rsidR="00891076" w:rsidRPr="00A13467" w:rsidRDefault="007E7B1D" w:rsidP="00FC2722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40198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nein</w:t>
            </w:r>
          </w:p>
          <w:p w:rsidR="00891076" w:rsidRDefault="00891076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Abschussdatum</w:t>
            </w:r>
            <w:r w:rsidRPr="00A1346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der Reifeprüfung </w:t>
            </w:r>
            <w:r w:rsidRPr="00A13467">
              <w:rPr>
                <w:rFonts w:ascii="Franklin Gothic Book" w:hAnsi="Franklin Gothic Book"/>
                <w:sz w:val="16"/>
                <w:szCs w:val="16"/>
              </w:rPr>
              <w:t>(TT.MM.JJJJ):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318080729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F118D7" w:rsidRDefault="00891076" w:rsidP="00A13467">
            <w:pPr>
              <w:tabs>
                <w:tab w:val="left" w:pos="4658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91076" w:rsidRPr="00F118D7" w:rsidTr="00C10389">
        <w:trPr>
          <w:trHeight w:val="482"/>
        </w:trPr>
        <w:tc>
          <w:tcPr>
            <w:tcW w:w="9258" w:type="dxa"/>
            <w:gridSpan w:val="14"/>
          </w:tcPr>
          <w:p w:rsidR="00891076" w:rsidRPr="004878AC" w:rsidRDefault="00891076" w:rsidP="00830C82">
            <w:pPr>
              <w:tabs>
                <w:tab w:val="left" w:pos="4658"/>
              </w:tabs>
              <w:rPr>
                <w:rFonts w:ascii="Franklin Gothic Book" w:hAnsi="Franklin Gothic Book"/>
                <w:b/>
                <w:szCs w:val="22"/>
              </w:rPr>
            </w:pPr>
            <w:r>
              <w:rPr>
                <w:rFonts w:ascii="Franklin Gothic Book" w:hAnsi="Franklin Gothic Book"/>
                <w:b/>
                <w:szCs w:val="22"/>
              </w:rPr>
              <w:t xml:space="preserve">Weitere/zusätzliche </w:t>
            </w:r>
            <w:r w:rsidRPr="00F118D7">
              <w:rPr>
                <w:rFonts w:ascii="Franklin Gothic Book" w:hAnsi="Franklin Gothic Book"/>
                <w:b/>
                <w:szCs w:val="22"/>
              </w:rPr>
              <w:t xml:space="preserve">Schulabschlüsse mit </w:t>
            </w:r>
            <w:r w:rsidRPr="00F118D7">
              <w:rPr>
                <w:rFonts w:ascii="Franklin Gothic Book" w:hAnsi="Franklin Gothic Book"/>
                <w:b/>
                <w:szCs w:val="22"/>
                <w:u w:val="single"/>
              </w:rPr>
              <w:t xml:space="preserve">genauem </w:t>
            </w:r>
            <w:r w:rsidRPr="00F118D7">
              <w:rPr>
                <w:rFonts w:ascii="Franklin Gothic Book" w:hAnsi="Franklin Gothic Book"/>
                <w:b/>
                <w:szCs w:val="22"/>
              </w:rPr>
              <w:t>Abschlussdatum</w:t>
            </w:r>
          </w:p>
          <w:p w:rsidR="00891076" w:rsidRPr="00A13467" w:rsidRDefault="00891076" w:rsidP="00830C82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7E7B1D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02045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Werkmeisterschule,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034117926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9772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7E7B1D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404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>Berufsreifeprüfung,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07542764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9772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7E7B1D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53288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Externistenreifeprüfung,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63359006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9772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7E7B1D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35703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Studienberechtigungsprüfung,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6376548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830C82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FD1BF7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3" w:name="OLE_LINK68"/>
            <w:r w:rsidRPr="00F118D7">
              <w:rPr>
                <w:rFonts w:ascii="Franklin Gothic Book" w:hAnsi="Franklin Gothic Book"/>
                <w:sz w:val="22"/>
                <w:szCs w:val="22"/>
              </w:rPr>
              <w:t>Abgeschlossenes Hochschulstudium: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Default="007E7B1D" w:rsidP="00FC3075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31233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CF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ja</w:t>
            </w:r>
          </w:p>
          <w:p w:rsidR="00891076" w:rsidRPr="00F118D7" w:rsidRDefault="007E7B1D" w:rsidP="00FC3075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38499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nein</w:t>
            </w:r>
          </w:p>
        </w:tc>
      </w:tr>
      <w:bookmarkEnd w:id="13"/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FD1BF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Fachrichtung: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FD1BF7">
            <w:pPr>
              <w:rPr>
                <w:rFonts w:ascii="Franklin Gothic Book" w:hAnsi="Franklin Gothic Book"/>
                <w:sz w:val="16"/>
                <w:szCs w:val="16"/>
              </w:rPr>
            </w:pPr>
            <w:bookmarkStart w:id="14" w:name="OLE_LINK1"/>
            <w:bookmarkStart w:id="15" w:name="OLE_LINK2"/>
            <w:r w:rsidRPr="00F118D7">
              <w:rPr>
                <w:rFonts w:ascii="Franklin Gothic Book" w:hAnsi="Franklin Gothic Book"/>
                <w:sz w:val="16"/>
                <w:szCs w:val="16"/>
              </w:rPr>
              <w:t>Name der Hochschule</w:t>
            </w:r>
            <w:bookmarkEnd w:id="14"/>
            <w:bookmarkEnd w:id="15"/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Default="00891076" w:rsidP="002849D2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2849D2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Abschlussdatum (TT.MM.JJJJ):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552913547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093BDF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6" w:name="OLE_LINK69"/>
            <w:r>
              <w:rPr>
                <w:rFonts w:ascii="Franklin Gothic Book" w:hAnsi="Franklin Gothic Book"/>
                <w:sz w:val="22"/>
                <w:szCs w:val="22"/>
              </w:rPr>
              <w:lastRenderedPageBreak/>
              <w:t>Lehrabschluss</w:t>
            </w:r>
          </w:p>
        </w:tc>
      </w:tr>
      <w:bookmarkEnd w:id="16"/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Default="007E7B1D" w:rsidP="000F35B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905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ja</w:t>
            </w:r>
          </w:p>
          <w:p w:rsidR="00891076" w:rsidRPr="00A13467" w:rsidRDefault="007E7B1D" w:rsidP="000F35B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16799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Franklin Gothic Book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nein</w:t>
            </w:r>
          </w:p>
          <w:p w:rsidR="00891076" w:rsidRPr="00F118D7" w:rsidRDefault="00891076" w:rsidP="00093BDF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0F35B8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Fachrichtung: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A13467" w:rsidRDefault="00891076" w:rsidP="000F35B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Abschlussdatum (TT.MM.JJJJ)::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136800744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F118D7" w:rsidRDefault="00891076" w:rsidP="00093BDF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DF1C36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891076" w:rsidRPr="00F118D7" w:rsidRDefault="00891076" w:rsidP="00DF1C36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>onstige Be</w:t>
            </w:r>
            <w:r>
              <w:rPr>
                <w:rFonts w:ascii="Franklin Gothic Book" w:hAnsi="Franklin Gothic Book"/>
                <w:sz w:val="22"/>
                <w:szCs w:val="22"/>
              </w:rPr>
              <w:t>rufsausbildung und Befähigungsprüfungen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tr w:rsidR="00891076" w:rsidRPr="00F118D7" w:rsidTr="00DF1C36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DF1C36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0F35B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rPr>
                <w:rFonts w:ascii="Franklin Gothic Book" w:hAnsi="Franklin Gothic Book"/>
                <w:sz w:val="22"/>
                <w:szCs w:val="22"/>
              </w:rPr>
            </w:pPr>
            <w:bookmarkStart w:id="17" w:name="OLE_LINK71"/>
            <w:bookmarkStart w:id="18" w:name="OLE_LINK72"/>
            <w:r w:rsidRPr="00F118D7">
              <w:rPr>
                <w:rFonts w:ascii="Franklin Gothic Book" w:hAnsi="Franklin Gothic Book"/>
                <w:sz w:val="22"/>
                <w:szCs w:val="22"/>
              </w:rPr>
              <w:t>Sprachkenntnisse (Kenntnisse bitte ankreuzen):</w:t>
            </w:r>
          </w:p>
        </w:tc>
      </w:tr>
      <w:bookmarkEnd w:id="17"/>
      <w:bookmarkEnd w:id="18"/>
      <w:tr w:rsidR="00891076" w:rsidRPr="00F118D7" w:rsidTr="00830C82">
        <w:tc>
          <w:tcPr>
            <w:tcW w:w="2753" w:type="dxa"/>
            <w:gridSpan w:val="3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Sprache</w:t>
            </w:r>
          </w:p>
        </w:tc>
        <w:tc>
          <w:tcPr>
            <w:tcW w:w="1614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Muttersprache</w:t>
            </w:r>
          </w:p>
        </w:tc>
        <w:tc>
          <w:tcPr>
            <w:tcW w:w="1615" w:type="dxa"/>
            <w:gridSpan w:val="5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Ausgezeichnet</w:t>
            </w:r>
          </w:p>
        </w:tc>
        <w:tc>
          <w:tcPr>
            <w:tcW w:w="1615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Befriedigend</w:t>
            </w:r>
          </w:p>
        </w:tc>
        <w:tc>
          <w:tcPr>
            <w:tcW w:w="1661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Anfänger</w:t>
            </w:r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7E7B1D" w:rsidP="004B16E8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49779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7E7B1D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90366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7E7B1D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1036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7E7B1D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493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7E7B1D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33206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7E7B1D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48624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7E7B1D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08621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7E7B1D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6568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7E7B1D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5217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7E7B1D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059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7E7B1D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9769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7E7B1D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7095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7E7B1D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47289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7E7B1D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784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7E7B1D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6681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7E7B1D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203338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891076" w:rsidRPr="00F118D7" w:rsidRDefault="00891076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Derzeitige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 xml:space="preserve"> Beruf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stätigkeit (bitte nur </w:t>
            </w:r>
            <w:r w:rsidRPr="009B571C">
              <w:rPr>
                <w:rFonts w:ascii="Franklin Gothic Book" w:hAnsi="Franklin Gothic Book"/>
                <w:sz w:val="22"/>
                <w:szCs w:val="22"/>
                <w:u w:val="single"/>
              </w:rPr>
              <w:t xml:space="preserve">eine </w:t>
            </w:r>
            <w:r>
              <w:rPr>
                <w:rFonts w:ascii="Franklin Gothic Book" w:hAnsi="Franklin Gothic Book"/>
                <w:sz w:val="22"/>
                <w:szCs w:val="22"/>
              </w:rPr>
              <w:t>Angabe ankreuzen)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tr w:rsidR="00891076" w:rsidRPr="00F118D7" w:rsidTr="006F1BE2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A13467" w:rsidRDefault="007E7B1D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7669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Vollzeit facheinschlägig berufstätig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7E7B1D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04404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Vollzeit nicht facheinschlägig berufstätig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7E7B1D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32565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Teilzeit facheinschlägig berufstätig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7E7B1D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55732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Teilzeit nicht facheinschlägig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7E7B1D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86556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arbeitslos gemeldet mit facheinschlägiger Berufserfahrung</w:t>
            </w:r>
          </w:p>
          <w:p w:rsidR="00891076" w:rsidRPr="00A13467" w:rsidRDefault="00891076" w:rsidP="001D0E7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7E7B1D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2753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arbeitslos gemeldet Sonstige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7E7B1D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77459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nicht berufstätig</w:t>
            </w:r>
          </w:p>
          <w:p w:rsidR="00891076" w:rsidRPr="00F118D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5235" w:type="dxa"/>
            <w:gridSpan w:val="8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Derzeitiger (letzter) Beruf:</w:t>
            </w:r>
          </w:p>
        </w:tc>
        <w:tc>
          <w:tcPr>
            <w:tcW w:w="3977" w:type="dxa"/>
            <w:gridSpan w:val="5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Seit: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Beschäftigt bei (Name des Unternehmens und Adresse):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5190" w:type="dxa"/>
            <w:gridSpan w:val="7"/>
          </w:tcPr>
          <w:p w:rsidR="00891076" w:rsidRPr="00F118D7" w:rsidRDefault="00891076" w:rsidP="00463E3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Branche:</w:t>
            </w:r>
          </w:p>
        </w:tc>
        <w:tc>
          <w:tcPr>
            <w:tcW w:w="4022" w:type="dxa"/>
            <w:gridSpan w:val="6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Anzahl der Mitarbeiter des Unternehmens: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E313E3" w:rsidRDefault="00E313E3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</w:p>
          <w:p w:rsidR="00891076" w:rsidRPr="00F118D7" w:rsidRDefault="00891076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 w:rsidRPr="00F118D7">
              <w:rPr>
                <w:rFonts w:ascii="Franklin Gothic Book" w:hAnsi="Franklin Gothic Book"/>
                <w:sz w:val="22"/>
                <w:szCs w:val="22"/>
              </w:rPr>
              <w:t>Frühere Berufstätigkeiten: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891076" w:rsidRPr="00F118D7" w:rsidRDefault="00891076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 w:rsidRPr="00F118D7">
              <w:rPr>
                <w:rFonts w:ascii="Franklin Gothic Book" w:hAnsi="Franklin Gothic Book"/>
                <w:sz w:val="22"/>
                <w:szCs w:val="22"/>
              </w:rPr>
              <w:t>Abschließende Fragen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haben Sie vom Weiterbildungslehrgang erfahren? (Infofolder, Weiterempfehlung durch Studierende/AbsolventInnen, Messe</w:t>
            </w:r>
            <w:r>
              <w:rPr>
                <w:rFonts w:ascii="Franklin Gothic Book" w:hAnsi="Franklin Gothic Book"/>
                <w:sz w:val="16"/>
                <w:szCs w:val="16"/>
              </w:rPr>
              <w:t>n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, Empfehlung Freunde/Bekannte, Career, FH-Guide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, Zeitungen, </w:t>
            </w:r>
            <w:r w:rsidR="00A65038">
              <w:rPr>
                <w:rFonts w:ascii="Franklin Gothic Book" w:hAnsi="Franklin Gothic Book"/>
                <w:sz w:val="16"/>
                <w:szCs w:val="16"/>
              </w:rPr>
              <w:t xml:space="preserve">TV, </w:t>
            </w:r>
            <w:r>
              <w:rPr>
                <w:rFonts w:ascii="Franklin Gothic Book" w:hAnsi="Franklin Gothic Book"/>
                <w:sz w:val="16"/>
                <w:szCs w:val="16"/>
              </w:rPr>
              <w:t>Internet (FHWien Website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, Plattform wie fachhochschu</w:t>
            </w:r>
            <w:r>
              <w:rPr>
                <w:rFonts w:ascii="Franklin Gothic Book" w:hAnsi="Franklin Gothic Book"/>
                <w:sz w:val="16"/>
                <w:szCs w:val="16"/>
              </w:rPr>
              <w:t>len.at, S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onstiges</w:t>
            </w:r>
            <w:r>
              <w:rPr>
                <w:rFonts w:ascii="Franklin Gothic Book" w:hAnsi="Franklin Gothic Book"/>
                <w:sz w:val="16"/>
                <w:szCs w:val="16"/>
              </w:rPr>
              <w:t>,…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viele Lehreinheiten pro Woche erwarten Sie?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hoch (Stunden) schätzen Sie den zusätzlichen Arbeitsaufwand pro Woche (für Lernen, vorbereiten, etc.)?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viele Stunden würden Sie gerne pro Woche für Familie, Freizeit, etc. aufwenden?</w:t>
            </w:r>
          </w:p>
        </w:tc>
      </w:tr>
    </w:tbl>
    <w:p w:rsidR="00AD5988" w:rsidRPr="00F118D7" w:rsidRDefault="00AD5988" w:rsidP="00BB4C45">
      <w:pPr>
        <w:rPr>
          <w:rFonts w:ascii="Franklin Gothic Book" w:hAnsi="Franklin Gothic Book"/>
        </w:rPr>
      </w:pPr>
    </w:p>
    <w:sectPr w:rsidR="00AD5988" w:rsidRPr="00F118D7" w:rsidSect="00807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418" w:left="1701" w:header="170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1B" w:rsidRDefault="00FA3C1B">
      <w:r>
        <w:separator/>
      </w:r>
    </w:p>
  </w:endnote>
  <w:endnote w:type="continuationSeparator" w:id="0">
    <w:p w:rsidR="00FA3C1B" w:rsidRDefault="00FA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30" w:rsidRDefault="00C907AB">
    <w:pPr>
      <w:pStyle w:val="Fuzeile"/>
    </w:pPr>
    <w:r>
      <w:fldChar w:fldCharType="begin"/>
    </w:r>
    <w:r w:rsidR="00BE06C6">
      <w:instrText xml:space="preserve"> PAGE  \* MERGEFORMAT </w:instrText>
    </w:r>
    <w:r>
      <w:fldChar w:fldCharType="separate"/>
    </w:r>
    <w:r w:rsidR="00D65F30">
      <w:rPr>
        <w:noProof/>
      </w:rPr>
      <w:t>4</w:t>
    </w:r>
    <w:r>
      <w:fldChar w:fldCharType="end"/>
    </w:r>
    <w:r w:rsidR="00D65F30">
      <w:tab/>
      <w:t>www.wifi.at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30" w:rsidRPr="000F35B8" w:rsidRDefault="00EC22CE" w:rsidP="00DB5876">
    <w:pPr>
      <w:pStyle w:val="Fuzeile"/>
      <w:pBdr>
        <w:top w:val="none" w:sz="0" w:space="0" w:color="auto"/>
      </w:pBdr>
      <w:tabs>
        <w:tab w:val="clear" w:pos="8789"/>
        <w:tab w:val="center" w:pos="4536"/>
        <w:tab w:val="right" w:pos="9072"/>
      </w:tabs>
      <w:jc w:val="center"/>
      <w:rPr>
        <w:rFonts w:ascii="Franklin Gothic Book" w:hAnsi="Franklin Gothic Book"/>
        <w:b w:val="0"/>
        <w:spacing w:val="0"/>
        <w:sz w:val="14"/>
        <w:szCs w:val="14"/>
      </w:rPr>
    </w:pPr>
    <w:r w:rsidRPr="00631FD4">
      <w:rPr>
        <w:rFonts w:ascii="Franklin Gothic Book" w:hAnsi="Franklin Gothic Book"/>
        <w:b w:val="0"/>
        <w:noProof/>
        <w:spacing w:val="0"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6DBC6D0" wp14:editId="18670982">
              <wp:simplePos x="0" y="0"/>
              <wp:positionH relativeFrom="page">
                <wp:posOffset>0</wp:posOffset>
              </wp:positionH>
              <wp:positionV relativeFrom="page">
                <wp:posOffset>9742170</wp:posOffset>
              </wp:positionV>
              <wp:extent cx="7559675" cy="53975"/>
              <wp:effectExtent l="0" t="0" r="0" b="0"/>
              <wp:wrapNone/>
              <wp:docPr id="6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53975"/>
                      </a:xfrm>
                      <a:prstGeom prst="rect">
                        <a:avLst/>
                      </a:prstGeom>
                      <a:solidFill>
                        <a:srgbClr val="003B77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0;margin-top:767.1pt;width:595.25pt;height:4.2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8E5wEAAKUDAAAOAAAAZHJzL2Uyb0RvYy54bWysU01zEzEMvTPDf/D4TnaTskmzk00HWsql&#10;QIfCD1Bsb9aDbXlsN5v8e2TngwI3hj14pJX0/PQkr2721rCdClGj6/h0UnOmnECp3bbj37/dv7nm&#10;LCZwEgw61fGDivxm/frVavStmuGARqrACMTFdvQdH1LybVVFMSgLcYJeOQr2GCwkcsO2kgFGQrem&#10;mtX1vBoxSB9QqBjp790xyNcFv++VSF/6PqrETMeJWypnKOcmn9V6Be02gB+0ONGAf2BhQTu69AJ1&#10;BwnYc9B/QVktAkbs00SgrbDvtVClB+pmWv/RzdMAXpVeSJzoLzLF/wcrPu8eA9Oy43POHFga0VcS&#10;DdzWKDZ7m/UZfWwp7ck/htxh9A8ofkTm8HagNPUuBBwHBZJYTXN+9VtBdiKVss34CSXBw3PCItW+&#10;DzYDkghsXyZyuExE7RMT9HPRNMv5ouFMUKy5WpKZb4D2XOxDTB8VWpaNjgfiXsBh9xDTMfWcUsij&#10;0fJeG1OcsN3cmsB2kJejvnq/WJzQ48s049jY8WUzawqyw1xP0NBanWh5jbYdv67zl8uhzWJ8cLLY&#10;CbQ52kTauBxWZS1P9M7yHGXeoDyQVCPtY8cdPRjOwIkBaWFFChdxaReKCKe9zcv20i8j+PW61j8B&#10;AAD//wMAUEsDBBQABgAIAAAAIQCpocjT3gAAAAsBAAAPAAAAZHJzL2Rvd25yZXYueG1sTI/BTsMw&#10;EETvSPyDtUjcqNPQ0jbEqVBROdPCoUcnXuK08TrYbhL+HucEx50Zzb7Jt6NpWY/ON5YEzGcJMKTK&#10;qoZqAZ8f+4c1MB8kKdlaQgE/6GFb3N7kMlN2oAP2x1CzWEI+kwJ0CF3Gua80GulntkOK3pd1RoZ4&#10;uporJ4dYblqeJskTN7Kh+EHLDncaq8vxagTsO3s67wbdf+P7aXOpX8vzW++EuL8bX56BBRzDXxgm&#10;/IgORWQq7ZWUZ62AOCREdfm4SIFN/nyTLIGVk7ZIV8CLnP/fUPwCAAD//wMAUEsBAi0AFAAGAAgA&#10;AAAhALaDOJL+AAAA4QEAABMAAAAAAAAAAAAAAAAAAAAAAFtDb250ZW50X1R5cGVzXS54bWxQSwEC&#10;LQAUAAYACAAAACEAOP0h/9YAAACUAQAACwAAAAAAAAAAAAAAAAAvAQAAX3JlbHMvLnJlbHNQSwEC&#10;LQAUAAYACAAAACEAgzTvBOcBAAClAwAADgAAAAAAAAAAAAAAAAAuAgAAZHJzL2Uyb0RvYy54bWxQ&#10;SwECLQAUAAYACAAAACEAqaHI094AAAALAQAADwAAAAAAAAAAAAAAAABBBAAAZHJzL2Rvd25yZXYu&#10;eG1sUEsFBgAAAAAEAAQA8wAAAEwFAAAAAA==&#10;" fillcolor="#003b77" stroked="f">
              <w10:wrap anchorx="page" anchory="page"/>
              <w10:anchorlock/>
            </v:rect>
          </w:pict>
        </mc:Fallback>
      </mc:AlternateContent>
    </w:r>
    <w:r w:rsidR="001710A2" w:rsidRPr="00631FD4">
      <w:rPr>
        <w:rFonts w:ascii="Franklin Gothic Book" w:hAnsi="Franklin Gothic Book"/>
        <w:noProof/>
        <w:sz w:val="18"/>
        <w:szCs w:val="18"/>
        <w:lang w:eastAsia="de-AT"/>
      </w:rPr>
      <w:t>Version vom 15.01.2015</w:t>
    </w:r>
    <w:r w:rsidR="00C63ECD" w:rsidRPr="001710A2">
      <w:rPr>
        <w:noProof/>
        <w:sz w:val="24"/>
        <w:lang w:eastAsia="de-AT"/>
      </w:rPr>
      <w:t xml:space="preserve"> </w:t>
    </w:r>
    <w:r w:rsidR="00262905">
      <w:rPr>
        <w:noProof/>
        <w:lang w:eastAsia="de-AT"/>
      </w:rPr>
      <w:drawing>
        <wp:anchor distT="0" distB="0" distL="114300" distR="114300" simplePos="0" relativeHeight="251673600" behindDoc="0" locked="1" layoutInCell="1" allowOverlap="1" wp14:anchorId="3059B97E" wp14:editId="7D2DE06D">
          <wp:simplePos x="0" y="0"/>
          <wp:positionH relativeFrom="page">
            <wp:posOffset>0</wp:posOffset>
          </wp:positionH>
          <wp:positionV relativeFrom="page">
            <wp:posOffset>9798050</wp:posOffset>
          </wp:positionV>
          <wp:extent cx="7559675" cy="102870"/>
          <wp:effectExtent l="0" t="0" r="3175" b="0"/>
          <wp:wrapNone/>
          <wp:docPr id="27" name="Bild 76" descr="M:\Kooperationspartner\WIFI\WIFI_WKO_Akad-Ausb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M:\Kooperationspartner\WIFI\WIFI_WKO_Akad-Aus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46" t="6896" r="3050" b="85698"/>
                  <a:stretch/>
                </pic:blipFill>
                <pic:spPr bwMode="auto">
                  <a:xfrm>
                    <a:off x="0" y="0"/>
                    <a:ext cx="7559675" cy="102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65F30" w:rsidRPr="00181B65">
      <w:rPr>
        <w:b w:val="0"/>
        <w:spacing w:val="0"/>
        <w:sz w:val="14"/>
        <w:szCs w:val="14"/>
      </w:rPr>
      <w:tab/>
    </w:r>
    <w:r w:rsidR="00C907AB" w:rsidRPr="000F35B8">
      <w:rPr>
        <w:rFonts w:ascii="Franklin Gothic Book" w:hAnsi="Franklin Gothic Book"/>
        <w:b w:val="0"/>
        <w:spacing w:val="0"/>
      </w:rPr>
      <w:fldChar w:fldCharType="begin"/>
    </w:r>
    <w:r w:rsidR="00BE06C6" w:rsidRPr="000F35B8">
      <w:rPr>
        <w:rFonts w:ascii="Franklin Gothic Book" w:hAnsi="Franklin Gothic Book"/>
        <w:b w:val="0"/>
        <w:spacing w:val="0"/>
      </w:rPr>
      <w:instrText xml:space="preserve"> PAGE  \* MERGEFORMAT </w:instrText>
    </w:r>
    <w:r w:rsidR="00C907AB" w:rsidRPr="000F35B8">
      <w:rPr>
        <w:rFonts w:ascii="Franklin Gothic Book" w:hAnsi="Franklin Gothic Book"/>
        <w:b w:val="0"/>
        <w:spacing w:val="0"/>
      </w:rPr>
      <w:fldChar w:fldCharType="separate"/>
    </w:r>
    <w:r w:rsidR="007E7B1D">
      <w:rPr>
        <w:rFonts w:ascii="Franklin Gothic Book" w:hAnsi="Franklin Gothic Book"/>
        <w:b w:val="0"/>
        <w:noProof/>
        <w:spacing w:val="0"/>
      </w:rPr>
      <w:t>1</w:t>
    </w:r>
    <w:r w:rsidR="00C907AB" w:rsidRPr="000F35B8">
      <w:rPr>
        <w:rFonts w:ascii="Franklin Gothic Book" w:hAnsi="Franklin Gothic Book"/>
        <w:b w:val="0"/>
        <w:spacing w:val="0"/>
      </w:rPr>
      <w:fldChar w:fldCharType="end"/>
    </w:r>
    <w:r w:rsidR="00AD5988" w:rsidRPr="000F35B8">
      <w:rPr>
        <w:rFonts w:ascii="Franklin Gothic Book" w:hAnsi="Franklin Gothic Book"/>
        <w:b w:val="0"/>
        <w:spacing w:val="0"/>
      </w:rPr>
      <w:t>/</w:t>
    </w:r>
    <w:r w:rsidR="00531CE2" w:rsidRPr="000F35B8">
      <w:rPr>
        <w:rFonts w:ascii="Franklin Gothic Book" w:hAnsi="Franklin Gothic Book"/>
      </w:rPr>
      <w:fldChar w:fldCharType="begin"/>
    </w:r>
    <w:r w:rsidR="00531CE2" w:rsidRPr="000F35B8">
      <w:rPr>
        <w:rFonts w:ascii="Franklin Gothic Book" w:hAnsi="Franklin Gothic Book"/>
      </w:rPr>
      <w:instrText xml:space="preserve"> NUMPAGES   \* MERGEFORMAT </w:instrText>
    </w:r>
    <w:r w:rsidR="00531CE2" w:rsidRPr="000F35B8">
      <w:rPr>
        <w:rFonts w:ascii="Franklin Gothic Book" w:hAnsi="Franklin Gothic Book"/>
      </w:rPr>
      <w:fldChar w:fldCharType="separate"/>
    </w:r>
    <w:r w:rsidR="007E7B1D" w:rsidRPr="007E7B1D">
      <w:rPr>
        <w:rFonts w:ascii="Franklin Gothic Book" w:hAnsi="Franklin Gothic Book"/>
        <w:b w:val="0"/>
        <w:noProof/>
        <w:spacing w:val="0"/>
      </w:rPr>
      <w:t>4</w:t>
    </w:r>
    <w:r w:rsidR="00531CE2" w:rsidRPr="000F35B8">
      <w:rPr>
        <w:rFonts w:ascii="Franklin Gothic Book" w:hAnsi="Franklin Gothic Book"/>
        <w:b w:val="0"/>
        <w:noProof/>
        <w:spacing w:val="0"/>
      </w:rPr>
      <w:fldChar w:fldCharType="end"/>
    </w:r>
    <w:r w:rsidR="00AD5988" w:rsidRPr="000F35B8">
      <w:rPr>
        <w:rFonts w:ascii="Franklin Gothic Book" w:hAnsi="Franklin Gothic Book"/>
        <w:b w:val="0"/>
        <w:spacing w:val="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D4" w:rsidRDefault="00631F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1B" w:rsidRDefault="00FA3C1B">
      <w:r>
        <w:separator/>
      </w:r>
    </w:p>
  </w:footnote>
  <w:footnote w:type="continuationSeparator" w:id="0">
    <w:p w:rsidR="00FA3C1B" w:rsidRDefault="00FA3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30" w:rsidRDefault="002E74C5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 wp14:anchorId="22FBFF37" wp14:editId="387AB8F2">
          <wp:extent cx="593725" cy="593725"/>
          <wp:effectExtent l="0" t="0" r="0" b="0"/>
          <wp:docPr id="2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F30">
      <w:tab/>
    </w:r>
    <w:r w:rsidR="007E7B1D">
      <w:fldChar w:fldCharType="begin"/>
    </w:r>
    <w:r w:rsidR="007E7B1D">
      <w:instrText xml:space="preserve"> TITLE  \* MERGEFORMAT </w:instrText>
    </w:r>
    <w:r w:rsidR="007E7B1D">
      <w:fldChar w:fldCharType="separate"/>
    </w:r>
    <w:r w:rsidR="00B568B3">
      <w:t>&lt;Titel in Dokumenteneigenschaften&gt;</w:t>
    </w:r>
    <w:r w:rsidR="007E7B1D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65" w:rsidRPr="00D14A67" w:rsidRDefault="00EC22CE" w:rsidP="00D14A67">
    <w:pPr>
      <w:pStyle w:val="Kopfzeile"/>
      <w:pBdr>
        <w:bottom w:val="none" w:sz="0" w:space="0" w:color="auto"/>
      </w:pBdr>
      <w:tabs>
        <w:tab w:val="clear" w:pos="4536"/>
        <w:tab w:val="clear" w:pos="8789"/>
        <w:tab w:val="right" w:pos="9072"/>
      </w:tabs>
      <w:jc w:val="right"/>
      <w:rPr>
        <w:noProof/>
        <w:lang w:eastAsia="de-AT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-436245</wp:posOffset>
              </wp:positionH>
              <wp:positionV relativeFrom="paragraph">
                <wp:posOffset>-579120</wp:posOffset>
              </wp:positionV>
              <wp:extent cx="803275" cy="874395"/>
              <wp:effectExtent l="0" t="0" r="0" b="190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3275" cy="8743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4A67" w:rsidRDefault="00D14A67"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4BD18F8B" wp14:editId="417C9233">
                                <wp:extent cx="596348" cy="755459"/>
                                <wp:effectExtent l="0" t="0" r="0" b="6985"/>
                                <wp:docPr id="16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348" cy="7554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34.35pt;margin-top:-45.6pt;width:63.25pt;height:6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XTmQIAAMoFAAAOAAAAZHJzL2Uyb0RvYy54bWysVFtP2zAUfp+0/2D5faQtLZeKFHUgpkkV&#10;oMHEs+vYbYTt49luk+7X79hOSseQJqa9OHbOd27fuVxctlqRrXC+BlPS4dGAEmE4VLVZlfT7482n&#10;M0p8YKZiCowo6U54ejn7+OGisVMxgjWoSjiCRoyfNrak6xDstCg8XwvN/BFYYVAowWkW8OlWReVY&#10;g9a1KkaDwUnRgKusAy68x7/XWUhnyb6Ugoc7Kb0IRJUUYwvpdOlcxrOYXbDpyjG7rnkXBvuHKDSr&#10;DTrdm7pmgZGNq/8wpWvuwIMMRxx0AVLWXKQcMJvh4FU2D2tmRcoFyfF2T5P/f2b57fbekbrC2lFi&#10;mMYSPYo2SKEqMozsNNZPEfRgERbaz9BGZMzU2wXwZ4+Q4gCTFTyiI6aVTscv5klQEQuw25OOXgjH&#10;n2eD49HphBKOorPT8fH5JLotXpSt8+GLAE3ipaQOa5oCYNuFDxnaQ1JcoOrqplYqPWIfiSvlyJZh&#10;ByxXKSc07g9RypCmpCfHk0HO7FCWOvEvFtCeMtGdSB3XhRVZyUSkW9gpETHKfBMSGU98vBEj41yY&#10;0MeZ0BElMaP3KHb4l6jeo5zzQI3kGUzYK+vagMss/U5t9dyHLDO+6wuf844UhHbZdh21hGqHDeUg&#10;D6S3/KbG6i6YD/fM4QRiq+BWCXd4SAVYHehulKzB/Xzrf8TjYKCUkgYnuqT+x4Y5QYn6anBkzofj&#10;cVwB6TGenI7w4Q4ly0OJ2egrwJbBscDo0jXig+qv0oF+wuUzj15RxAxH3yUN/fUq5D2Dy4uL+TyB&#10;cOgtCwvzYHk/R7F3H9sn5mzX4AEn4xb62WfTV32esbEwBuabALJOQxAJzqx2xOPCSGPULbe4kQ7f&#10;CfWygme/AAAA//8DAFBLAwQUAAYACAAAACEAweLp7uEAAAAJAQAADwAAAGRycy9kb3ducmV2Lnht&#10;bEyPwU7DMAyG70i8Q2QkLmhLN7F2lKYTTCCQOLFNQtzSxjSFxqmabC1vjznBzZY//f7+YjO5Tpxw&#10;CK0nBYt5AgKp9qalRsFh/zhbgwhRk9GdJ1TwjQE25flZoXPjR3rF0y42gkMo5FqBjbHPpQy1RafD&#10;3PdIfPvwg9OR16GRZtAjh7tOLpMklU63xB+s7nFrsf7aHZ0C/3B4fr9Kti/j/edT+2aqaZ95q9Tl&#10;xXR3CyLiFP9g+NVndSjZqfJHMkF0CmbpOmOUh5vFEgQTq4y7VAqu0xXIspD/G5Q/AAAA//8DAFBL&#10;AQItABQABgAIAAAAIQC2gziS/gAAAOEBAAATAAAAAAAAAAAAAAAAAAAAAABbQ29udGVudF9UeXBl&#10;c10ueG1sUEsBAi0AFAAGAAgAAAAhADj9If/WAAAAlAEAAAsAAAAAAAAAAAAAAAAALwEAAF9yZWxz&#10;Ly5yZWxzUEsBAi0AFAAGAAgAAAAhANdpVdOZAgAAygUAAA4AAAAAAAAAAAAAAAAALgIAAGRycy9l&#10;Mm9Eb2MueG1sUEsBAi0AFAAGAAgAAAAhAMHi6e7hAAAACQEAAA8AAAAAAAAAAAAAAAAA8wQAAGRy&#10;cy9kb3ducmV2LnhtbFBLBQYAAAAABAAEAPMAAAABBgAAAAA=&#10;" fillcolor="white [3212]" strokecolor="white [3212]" strokeweight=".5pt">
              <v:path arrowok="t"/>
              <v:textbox>
                <w:txbxContent>
                  <w:p w:rsidR="00D14A67" w:rsidRDefault="00D14A67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4BD18F8B" wp14:editId="417C9233">
                          <wp:extent cx="596348" cy="755459"/>
                          <wp:effectExtent l="0" t="0" r="0" b="6985"/>
                          <wp:docPr id="16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6348" cy="755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45540">
      <w:rPr>
        <w:noProof/>
        <w:lang w:eastAsia="de-AT"/>
      </w:rPr>
      <w:drawing>
        <wp:anchor distT="0" distB="0" distL="114300" distR="114300" simplePos="0" relativeHeight="251670528" behindDoc="0" locked="1" layoutInCell="1" allowOverlap="1" wp14:anchorId="17597CC5" wp14:editId="5F14535A">
          <wp:simplePos x="0" y="0"/>
          <wp:positionH relativeFrom="page">
            <wp:posOffset>5021580</wp:posOffset>
          </wp:positionH>
          <wp:positionV relativeFrom="page">
            <wp:posOffset>502920</wp:posOffset>
          </wp:positionV>
          <wp:extent cx="2185035" cy="719455"/>
          <wp:effectExtent l="0" t="0" r="5715" b="4445"/>
          <wp:wrapNone/>
          <wp:docPr id="26" name="Bild 76" descr="M:\Kooperationspartner\WIFI\WIFI_WKO_Akad-Au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M:\Kooperationspartner\WIFI\WIFI_WKO_Akad-Ausb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28" b="3828"/>
                  <a:stretch/>
                </pic:blipFill>
                <pic:spPr bwMode="auto">
                  <a:xfrm>
                    <a:off x="0" y="0"/>
                    <a:ext cx="21850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D4" w:rsidRDefault="00631F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150"/>
    <w:multiLevelType w:val="hybridMultilevel"/>
    <w:tmpl w:val="6B0ABA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CFE3A34"/>
    <w:multiLevelType w:val="hybridMultilevel"/>
    <w:tmpl w:val="7FAA3C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50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84"/>
    <w:rsid w:val="00004D13"/>
    <w:rsid w:val="000142B4"/>
    <w:rsid w:val="00027500"/>
    <w:rsid w:val="00040705"/>
    <w:rsid w:val="000616F9"/>
    <w:rsid w:val="00064675"/>
    <w:rsid w:val="000933B1"/>
    <w:rsid w:val="000B0729"/>
    <w:rsid w:val="000B2991"/>
    <w:rsid w:val="000E77FD"/>
    <w:rsid w:val="000F35B8"/>
    <w:rsid w:val="000F4011"/>
    <w:rsid w:val="001124CC"/>
    <w:rsid w:val="0012253F"/>
    <w:rsid w:val="00163EFF"/>
    <w:rsid w:val="00166536"/>
    <w:rsid w:val="001710A2"/>
    <w:rsid w:val="0017123C"/>
    <w:rsid w:val="0017224B"/>
    <w:rsid w:val="0017341B"/>
    <w:rsid w:val="00181B65"/>
    <w:rsid w:val="0018741F"/>
    <w:rsid w:val="001952DF"/>
    <w:rsid w:val="00195DB6"/>
    <w:rsid w:val="001A39EF"/>
    <w:rsid w:val="001D0E78"/>
    <w:rsid w:val="001E2D34"/>
    <w:rsid w:val="002149E7"/>
    <w:rsid w:val="002162D3"/>
    <w:rsid w:val="002343F8"/>
    <w:rsid w:val="0024218E"/>
    <w:rsid w:val="00262905"/>
    <w:rsid w:val="002641D4"/>
    <w:rsid w:val="00266348"/>
    <w:rsid w:val="00273AF2"/>
    <w:rsid w:val="002745D2"/>
    <w:rsid w:val="002849D2"/>
    <w:rsid w:val="00296075"/>
    <w:rsid w:val="002A40AB"/>
    <w:rsid w:val="002E74C5"/>
    <w:rsid w:val="002E784A"/>
    <w:rsid w:val="002F4EAF"/>
    <w:rsid w:val="0030773B"/>
    <w:rsid w:val="00332405"/>
    <w:rsid w:val="0033417D"/>
    <w:rsid w:val="00334C16"/>
    <w:rsid w:val="0037298F"/>
    <w:rsid w:val="00373FF9"/>
    <w:rsid w:val="0037476E"/>
    <w:rsid w:val="00375CEA"/>
    <w:rsid w:val="003762B1"/>
    <w:rsid w:val="003843A2"/>
    <w:rsid w:val="0038752B"/>
    <w:rsid w:val="003D0087"/>
    <w:rsid w:val="003F016B"/>
    <w:rsid w:val="003F7102"/>
    <w:rsid w:val="004156CA"/>
    <w:rsid w:val="00423B27"/>
    <w:rsid w:val="00463E34"/>
    <w:rsid w:val="004750D1"/>
    <w:rsid w:val="0048516D"/>
    <w:rsid w:val="004878AC"/>
    <w:rsid w:val="00497D5E"/>
    <w:rsid w:val="004B16E8"/>
    <w:rsid w:val="004B5D02"/>
    <w:rsid w:val="004F4E2F"/>
    <w:rsid w:val="00500AD6"/>
    <w:rsid w:val="00502E90"/>
    <w:rsid w:val="0052066C"/>
    <w:rsid w:val="00520FDA"/>
    <w:rsid w:val="00531CE2"/>
    <w:rsid w:val="00540C99"/>
    <w:rsid w:val="00556C68"/>
    <w:rsid w:val="005641B6"/>
    <w:rsid w:val="00573F3A"/>
    <w:rsid w:val="00585B24"/>
    <w:rsid w:val="005B3D95"/>
    <w:rsid w:val="005E53D8"/>
    <w:rsid w:val="00601AD2"/>
    <w:rsid w:val="006246DA"/>
    <w:rsid w:val="00631FD4"/>
    <w:rsid w:val="006654AD"/>
    <w:rsid w:val="006E3F3A"/>
    <w:rsid w:val="00720923"/>
    <w:rsid w:val="00765B6D"/>
    <w:rsid w:val="007A0A87"/>
    <w:rsid w:val="007D59FA"/>
    <w:rsid w:val="007E6FAC"/>
    <w:rsid w:val="007E7B1D"/>
    <w:rsid w:val="00807912"/>
    <w:rsid w:val="008176C8"/>
    <w:rsid w:val="00830C82"/>
    <w:rsid w:val="00831744"/>
    <w:rsid w:val="008439CD"/>
    <w:rsid w:val="00851E78"/>
    <w:rsid w:val="008611DE"/>
    <w:rsid w:val="008641AF"/>
    <w:rsid w:val="00891076"/>
    <w:rsid w:val="008B7820"/>
    <w:rsid w:val="008B7C37"/>
    <w:rsid w:val="008C45BB"/>
    <w:rsid w:val="008F79A6"/>
    <w:rsid w:val="00903FD5"/>
    <w:rsid w:val="009362B2"/>
    <w:rsid w:val="0096456B"/>
    <w:rsid w:val="0097721C"/>
    <w:rsid w:val="009B571C"/>
    <w:rsid w:val="009D6FDD"/>
    <w:rsid w:val="009F3484"/>
    <w:rsid w:val="009F5182"/>
    <w:rsid w:val="00A13467"/>
    <w:rsid w:val="00A2468F"/>
    <w:rsid w:val="00A402AF"/>
    <w:rsid w:val="00A45540"/>
    <w:rsid w:val="00A5468B"/>
    <w:rsid w:val="00A57DB7"/>
    <w:rsid w:val="00A65038"/>
    <w:rsid w:val="00A653BF"/>
    <w:rsid w:val="00A70F2D"/>
    <w:rsid w:val="00AC6379"/>
    <w:rsid w:val="00AC6C47"/>
    <w:rsid w:val="00AD5988"/>
    <w:rsid w:val="00B54AC5"/>
    <w:rsid w:val="00B568B3"/>
    <w:rsid w:val="00B75AB3"/>
    <w:rsid w:val="00B80174"/>
    <w:rsid w:val="00BA550F"/>
    <w:rsid w:val="00BB32B0"/>
    <w:rsid w:val="00BB458C"/>
    <w:rsid w:val="00BB4C45"/>
    <w:rsid w:val="00BC7B15"/>
    <w:rsid w:val="00BE06C6"/>
    <w:rsid w:val="00BE4C2D"/>
    <w:rsid w:val="00C21109"/>
    <w:rsid w:val="00C605C9"/>
    <w:rsid w:val="00C63ECD"/>
    <w:rsid w:val="00C67E43"/>
    <w:rsid w:val="00C84DFE"/>
    <w:rsid w:val="00C907AB"/>
    <w:rsid w:val="00CA6891"/>
    <w:rsid w:val="00CD4203"/>
    <w:rsid w:val="00CD4840"/>
    <w:rsid w:val="00CF3927"/>
    <w:rsid w:val="00D10523"/>
    <w:rsid w:val="00D13C46"/>
    <w:rsid w:val="00D14A67"/>
    <w:rsid w:val="00D32D16"/>
    <w:rsid w:val="00D54ED1"/>
    <w:rsid w:val="00D6140C"/>
    <w:rsid w:val="00D622D5"/>
    <w:rsid w:val="00D65F30"/>
    <w:rsid w:val="00D660F7"/>
    <w:rsid w:val="00DB5876"/>
    <w:rsid w:val="00DC67DA"/>
    <w:rsid w:val="00DF52C7"/>
    <w:rsid w:val="00E11466"/>
    <w:rsid w:val="00E11E72"/>
    <w:rsid w:val="00E145C0"/>
    <w:rsid w:val="00E17BD6"/>
    <w:rsid w:val="00E24B50"/>
    <w:rsid w:val="00E270BA"/>
    <w:rsid w:val="00E313E3"/>
    <w:rsid w:val="00E320B2"/>
    <w:rsid w:val="00E351E2"/>
    <w:rsid w:val="00E92120"/>
    <w:rsid w:val="00E92D03"/>
    <w:rsid w:val="00EB18DD"/>
    <w:rsid w:val="00EC22CE"/>
    <w:rsid w:val="00ED4F66"/>
    <w:rsid w:val="00ED5C26"/>
    <w:rsid w:val="00F0360C"/>
    <w:rsid w:val="00F118D7"/>
    <w:rsid w:val="00F23CFC"/>
    <w:rsid w:val="00F34604"/>
    <w:rsid w:val="00F35565"/>
    <w:rsid w:val="00F56871"/>
    <w:rsid w:val="00F871C3"/>
    <w:rsid w:val="00FA3C1B"/>
    <w:rsid w:val="00FA5E6C"/>
    <w:rsid w:val="00FB4079"/>
    <w:rsid w:val="00FC2722"/>
    <w:rsid w:val="00FC3075"/>
    <w:rsid w:val="00FD1BF7"/>
    <w:rsid w:val="00FE2C60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black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16E8"/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262905"/>
    <w:pPr>
      <w:keepNext/>
      <w:keepLines/>
      <w:pageBreakBefore/>
      <w:numPr>
        <w:numId w:val="2"/>
      </w:numPr>
      <w:spacing w:after="7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17224B"/>
    <w:pPr>
      <w:pageBreakBefore w:val="0"/>
      <w:numPr>
        <w:ilvl w:val="1"/>
        <w:numId w:val="9"/>
      </w:numPr>
      <w:spacing w:before="600" w:after="280"/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qFormat/>
    <w:rsid w:val="00497D5E"/>
    <w:pPr>
      <w:numPr>
        <w:ilvl w:val="2"/>
        <w:numId w:val="10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rsid w:val="0017224B"/>
    <w:pPr>
      <w:numPr>
        <w:ilvl w:val="3"/>
        <w:numId w:val="3"/>
      </w:numPr>
      <w:tabs>
        <w:tab w:val="clear" w:pos="864"/>
        <w:tab w:val="left" w:pos="907"/>
      </w:tabs>
      <w:ind w:left="907" w:hanging="907"/>
      <w:outlineLvl w:val="3"/>
    </w:pPr>
    <w:rPr>
      <w:b w:val="0"/>
      <w:bCs w:val="0"/>
      <w:szCs w:val="28"/>
      <w:u w:val="single"/>
    </w:rPr>
  </w:style>
  <w:style w:type="paragraph" w:styleId="berschrift5">
    <w:name w:val="heading 5"/>
    <w:basedOn w:val="berschrift4"/>
    <w:next w:val="Standard"/>
    <w:qFormat/>
    <w:rsid w:val="00497D5E"/>
    <w:pPr>
      <w:numPr>
        <w:ilvl w:val="4"/>
        <w:numId w:val="4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497D5E"/>
    <w:pPr>
      <w:numPr>
        <w:ilvl w:val="5"/>
        <w:numId w:val="5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497D5E"/>
    <w:pPr>
      <w:numPr>
        <w:ilvl w:val="6"/>
        <w:numId w:val="6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rsid w:val="00497D5E"/>
    <w:pPr>
      <w:numPr>
        <w:ilvl w:val="7"/>
        <w:numId w:val="7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497D5E"/>
    <w:pPr>
      <w:numPr>
        <w:ilvl w:val="8"/>
        <w:numId w:val="8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2905"/>
    <w:pPr>
      <w:pBdr>
        <w:bottom w:val="single" w:sz="4" w:space="1" w:color="auto"/>
      </w:pBdr>
      <w:tabs>
        <w:tab w:val="center" w:pos="4536"/>
        <w:tab w:val="right" w:pos="8789"/>
      </w:tabs>
    </w:pPr>
  </w:style>
  <w:style w:type="paragraph" w:styleId="Fuzeile">
    <w:name w:val="footer"/>
    <w:basedOn w:val="Standard"/>
    <w:rsid w:val="00497D5E"/>
    <w:pPr>
      <w:pBdr>
        <w:top w:val="single" w:sz="4" w:space="3" w:color="auto"/>
      </w:pBdr>
      <w:tabs>
        <w:tab w:val="right" w:pos="8789"/>
      </w:tabs>
    </w:pPr>
    <w:rPr>
      <w:b/>
      <w:bCs/>
      <w:spacing w:val="30"/>
    </w:rPr>
  </w:style>
  <w:style w:type="character" w:styleId="Seitenzahl">
    <w:name w:val="page number"/>
    <w:basedOn w:val="Absatz-Standardschriftart"/>
    <w:rsid w:val="00497D5E"/>
    <w:rPr>
      <w:color w:val="auto"/>
    </w:rPr>
  </w:style>
  <w:style w:type="paragraph" w:styleId="Liste">
    <w:name w:val="List"/>
    <w:basedOn w:val="Standard"/>
    <w:rsid w:val="00497D5E"/>
    <w:pPr>
      <w:tabs>
        <w:tab w:val="num" w:pos="360"/>
      </w:tabs>
      <w:spacing w:before="240"/>
      <w:ind w:left="340" w:hanging="340"/>
    </w:pPr>
  </w:style>
  <w:style w:type="paragraph" w:styleId="Liste2">
    <w:name w:val="List 2"/>
    <w:basedOn w:val="Standard"/>
    <w:rsid w:val="00497D5E"/>
    <w:pPr>
      <w:numPr>
        <w:numId w:val="1"/>
      </w:numPr>
    </w:pPr>
  </w:style>
  <w:style w:type="paragraph" w:styleId="Verzeichnis4">
    <w:name w:val="toc 4"/>
    <w:basedOn w:val="Verzeichnis3"/>
    <w:next w:val="Standard"/>
    <w:semiHidden/>
    <w:rsid w:val="00497D5E"/>
  </w:style>
  <w:style w:type="paragraph" w:styleId="Verzeichnis3">
    <w:name w:val="toc 3"/>
    <w:basedOn w:val="Verzeichnis2"/>
    <w:next w:val="Standard"/>
    <w:uiPriority w:val="39"/>
    <w:rsid w:val="00497D5E"/>
    <w:rPr>
      <w:szCs w:val="22"/>
    </w:rPr>
  </w:style>
  <w:style w:type="paragraph" w:styleId="Verzeichnis2">
    <w:name w:val="toc 2"/>
    <w:basedOn w:val="Verzeichnis1"/>
    <w:next w:val="Standard"/>
    <w:uiPriority w:val="39"/>
    <w:rsid w:val="00497D5E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rsid w:val="00A653BF"/>
    <w:pPr>
      <w:tabs>
        <w:tab w:val="right" w:leader="dot" w:pos="8789"/>
      </w:tabs>
      <w:spacing w:before="24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rsid w:val="00497D5E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rsid w:val="00497D5E"/>
    <w:pPr>
      <w:ind w:left="567"/>
    </w:pPr>
  </w:style>
  <w:style w:type="paragraph" w:customStyle="1" w:styleId="Zusammenfassungberschrift">
    <w:name w:val="Zusammenfassung Überschrift"/>
    <w:basedOn w:val="Standard"/>
    <w:next w:val="Zusammenfassung"/>
    <w:rsid w:val="00497D5E"/>
    <w:rPr>
      <w:b/>
    </w:rPr>
  </w:style>
  <w:style w:type="paragraph" w:customStyle="1" w:styleId="Zusammenfassung">
    <w:name w:val="Zusammenfassung"/>
    <w:basedOn w:val="Standard"/>
    <w:rsid w:val="00497D5E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rsid w:val="00497D5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rsid w:val="00497D5E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rsid w:val="00497D5E"/>
    <w:pPr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rsid w:val="00497D5E"/>
    <w:pPr>
      <w:pBdr>
        <w:top w:val="single" w:sz="4" w:space="8" w:color="000000"/>
        <w:bottom w:val="single" w:sz="4" w:space="10" w:color="000000"/>
      </w:pBdr>
    </w:pPr>
  </w:style>
  <w:style w:type="character" w:styleId="Hyperlink">
    <w:name w:val="Hyperlink"/>
    <w:basedOn w:val="Absatz-Standardschriftart"/>
    <w:uiPriority w:val="99"/>
    <w:rsid w:val="00497D5E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rsid w:val="00497D5E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rsid w:val="00497D5E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sid w:val="00497D5E"/>
    <w:rPr>
      <w:lang w:eastAsia="de-DE"/>
    </w:rPr>
  </w:style>
  <w:style w:type="paragraph" w:styleId="Verzeichnis6">
    <w:name w:val="toc 6"/>
    <w:basedOn w:val="Verzeichnis5"/>
    <w:next w:val="Standard"/>
    <w:semiHidden/>
    <w:rsid w:val="00497D5E"/>
  </w:style>
  <w:style w:type="paragraph" w:styleId="Verzeichnis7">
    <w:name w:val="toc 7"/>
    <w:basedOn w:val="Verzeichnis6"/>
    <w:next w:val="Standard"/>
    <w:semiHidden/>
    <w:rsid w:val="00497D5E"/>
  </w:style>
  <w:style w:type="paragraph" w:styleId="Verzeichnis8">
    <w:name w:val="toc 8"/>
    <w:basedOn w:val="Verzeichnis7"/>
    <w:next w:val="Standard"/>
    <w:semiHidden/>
    <w:rsid w:val="00497D5E"/>
  </w:style>
  <w:style w:type="paragraph" w:styleId="Verzeichnis9">
    <w:name w:val="toc 9"/>
    <w:basedOn w:val="Verzeichnis8"/>
    <w:next w:val="Standard"/>
    <w:semiHidden/>
    <w:rsid w:val="00497D5E"/>
  </w:style>
  <w:style w:type="paragraph" w:styleId="StandardWeb">
    <w:name w:val="Normal (Web)"/>
    <w:basedOn w:val="Standard"/>
    <w:rsid w:val="00497D5E"/>
  </w:style>
  <w:style w:type="paragraph" w:customStyle="1" w:styleId="Version">
    <w:name w:val="Version"/>
    <w:basedOn w:val="Standard"/>
    <w:rsid w:val="005641B6"/>
    <w:rPr>
      <w:sz w:val="16"/>
      <w:szCs w:val="16"/>
    </w:rPr>
  </w:style>
  <w:style w:type="paragraph" w:customStyle="1" w:styleId="Musterbrief">
    <w:name w:val="Musterbrief"/>
    <w:basedOn w:val="Standard"/>
    <w:rsid w:val="002149E7"/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</w:style>
  <w:style w:type="paragraph" w:styleId="Sprechblasentext">
    <w:name w:val="Balloon Text"/>
    <w:basedOn w:val="Standard"/>
    <w:link w:val="SprechblasentextZchn"/>
    <w:rsid w:val="00163E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3EFF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D1BF7"/>
    <w:rPr>
      <w:rFonts w:ascii="Trebuchet MS" w:hAnsi="Trebuchet MS" w:cs="Arial"/>
      <w:b/>
      <w:iCs/>
      <w:kern w:val="32"/>
      <w:sz w:val="28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118D7"/>
    <w:rPr>
      <w:color w:val="808080"/>
    </w:rPr>
  </w:style>
  <w:style w:type="paragraph" w:styleId="Listenabsatz">
    <w:name w:val="List Paragraph"/>
    <w:basedOn w:val="Standard"/>
    <w:uiPriority w:val="34"/>
    <w:qFormat/>
    <w:rsid w:val="003762B1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16E8"/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262905"/>
    <w:pPr>
      <w:keepNext/>
      <w:keepLines/>
      <w:pageBreakBefore/>
      <w:numPr>
        <w:numId w:val="2"/>
      </w:numPr>
      <w:spacing w:after="7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17224B"/>
    <w:pPr>
      <w:pageBreakBefore w:val="0"/>
      <w:numPr>
        <w:ilvl w:val="1"/>
        <w:numId w:val="9"/>
      </w:numPr>
      <w:spacing w:before="600" w:after="280"/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qFormat/>
    <w:rsid w:val="00497D5E"/>
    <w:pPr>
      <w:numPr>
        <w:ilvl w:val="2"/>
        <w:numId w:val="10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rsid w:val="0017224B"/>
    <w:pPr>
      <w:numPr>
        <w:ilvl w:val="3"/>
        <w:numId w:val="3"/>
      </w:numPr>
      <w:tabs>
        <w:tab w:val="clear" w:pos="864"/>
        <w:tab w:val="left" w:pos="907"/>
      </w:tabs>
      <w:ind w:left="907" w:hanging="907"/>
      <w:outlineLvl w:val="3"/>
    </w:pPr>
    <w:rPr>
      <w:b w:val="0"/>
      <w:bCs w:val="0"/>
      <w:szCs w:val="28"/>
      <w:u w:val="single"/>
    </w:rPr>
  </w:style>
  <w:style w:type="paragraph" w:styleId="berschrift5">
    <w:name w:val="heading 5"/>
    <w:basedOn w:val="berschrift4"/>
    <w:next w:val="Standard"/>
    <w:qFormat/>
    <w:rsid w:val="00497D5E"/>
    <w:pPr>
      <w:numPr>
        <w:ilvl w:val="4"/>
        <w:numId w:val="4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497D5E"/>
    <w:pPr>
      <w:numPr>
        <w:ilvl w:val="5"/>
        <w:numId w:val="5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497D5E"/>
    <w:pPr>
      <w:numPr>
        <w:ilvl w:val="6"/>
        <w:numId w:val="6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rsid w:val="00497D5E"/>
    <w:pPr>
      <w:numPr>
        <w:ilvl w:val="7"/>
        <w:numId w:val="7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497D5E"/>
    <w:pPr>
      <w:numPr>
        <w:ilvl w:val="8"/>
        <w:numId w:val="8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2905"/>
    <w:pPr>
      <w:pBdr>
        <w:bottom w:val="single" w:sz="4" w:space="1" w:color="auto"/>
      </w:pBdr>
      <w:tabs>
        <w:tab w:val="center" w:pos="4536"/>
        <w:tab w:val="right" w:pos="8789"/>
      </w:tabs>
    </w:pPr>
  </w:style>
  <w:style w:type="paragraph" w:styleId="Fuzeile">
    <w:name w:val="footer"/>
    <w:basedOn w:val="Standard"/>
    <w:rsid w:val="00497D5E"/>
    <w:pPr>
      <w:pBdr>
        <w:top w:val="single" w:sz="4" w:space="3" w:color="auto"/>
      </w:pBdr>
      <w:tabs>
        <w:tab w:val="right" w:pos="8789"/>
      </w:tabs>
    </w:pPr>
    <w:rPr>
      <w:b/>
      <w:bCs/>
      <w:spacing w:val="30"/>
    </w:rPr>
  </w:style>
  <w:style w:type="character" w:styleId="Seitenzahl">
    <w:name w:val="page number"/>
    <w:basedOn w:val="Absatz-Standardschriftart"/>
    <w:rsid w:val="00497D5E"/>
    <w:rPr>
      <w:color w:val="auto"/>
    </w:rPr>
  </w:style>
  <w:style w:type="paragraph" w:styleId="Liste">
    <w:name w:val="List"/>
    <w:basedOn w:val="Standard"/>
    <w:rsid w:val="00497D5E"/>
    <w:pPr>
      <w:tabs>
        <w:tab w:val="num" w:pos="360"/>
      </w:tabs>
      <w:spacing w:before="240"/>
      <w:ind w:left="340" w:hanging="340"/>
    </w:pPr>
  </w:style>
  <w:style w:type="paragraph" w:styleId="Liste2">
    <w:name w:val="List 2"/>
    <w:basedOn w:val="Standard"/>
    <w:rsid w:val="00497D5E"/>
    <w:pPr>
      <w:numPr>
        <w:numId w:val="1"/>
      </w:numPr>
    </w:pPr>
  </w:style>
  <w:style w:type="paragraph" w:styleId="Verzeichnis4">
    <w:name w:val="toc 4"/>
    <w:basedOn w:val="Verzeichnis3"/>
    <w:next w:val="Standard"/>
    <w:semiHidden/>
    <w:rsid w:val="00497D5E"/>
  </w:style>
  <w:style w:type="paragraph" w:styleId="Verzeichnis3">
    <w:name w:val="toc 3"/>
    <w:basedOn w:val="Verzeichnis2"/>
    <w:next w:val="Standard"/>
    <w:uiPriority w:val="39"/>
    <w:rsid w:val="00497D5E"/>
    <w:rPr>
      <w:szCs w:val="22"/>
    </w:rPr>
  </w:style>
  <w:style w:type="paragraph" w:styleId="Verzeichnis2">
    <w:name w:val="toc 2"/>
    <w:basedOn w:val="Verzeichnis1"/>
    <w:next w:val="Standard"/>
    <w:uiPriority w:val="39"/>
    <w:rsid w:val="00497D5E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rsid w:val="00A653BF"/>
    <w:pPr>
      <w:tabs>
        <w:tab w:val="right" w:leader="dot" w:pos="8789"/>
      </w:tabs>
      <w:spacing w:before="24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rsid w:val="00497D5E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rsid w:val="00497D5E"/>
    <w:pPr>
      <w:ind w:left="567"/>
    </w:pPr>
  </w:style>
  <w:style w:type="paragraph" w:customStyle="1" w:styleId="Zusammenfassungberschrift">
    <w:name w:val="Zusammenfassung Überschrift"/>
    <w:basedOn w:val="Standard"/>
    <w:next w:val="Zusammenfassung"/>
    <w:rsid w:val="00497D5E"/>
    <w:rPr>
      <w:b/>
    </w:rPr>
  </w:style>
  <w:style w:type="paragraph" w:customStyle="1" w:styleId="Zusammenfassung">
    <w:name w:val="Zusammenfassung"/>
    <w:basedOn w:val="Standard"/>
    <w:rsid w:val="00497D5E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rsid w:val="00497D5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rsid w:val="00497D5E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rsid w:val="00497D5E"/>
    <w:pPr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rsid w:val="00497D5E"/>
    <w:pPr>
      <w:pBdr>
        <w:top w:val="single" w:sz="4" w:space="8" w:color="000000"/>
        <w:bottom w:val="single" w:sz="4" w:space="10" w:color="000000"/>
      </w:pBdr>
    </w:pPr>
  </w:style>
  <w:style w:type="character" w:styleId="Hyperlink">
    <w:name w:val="Hyperlink"/>
    <w:basedOn w:val="Absatz-Standardschriftart"/>
    <w:uiPriority w:val="99"/>
    <w:rsid w:val="00497D5E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rsid w:val="00497D5E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rsid w:val="00497D5E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sid w:val="00497D5E"/>
    <w:rPr>
      <w:lang w:eastAsia="de-DE"/>
    </w:rPr>
  </w:style>
  <w:style w:type="paragraph" w:styleId="Verzeichnis6">
    <w:name w:val="toc 6"/>
    <w:basedOn w:val="Verzeichnis5"/>
    <w:next w:val="Standard"/>
    <w:semiHidden/>
    <w:rsid w:val="00497D5E"/>
  </w:style>
  <w:style w:type="paragraph" w:styleId="Verzeichnis7">
    <w:name w:val="toc 7"/>
    <w:basedOn w:val="Verzeichnis6"/>
    <w:next w:val="Standard"/>
    <w:semiHidden/>
    <w:rsid w:val="00497D5E"/>
  </w:style>
  <w:style w:type="paragraph" w:styleId="Verzeichnis8">
    <w:name w:val="toc 8"/>
    <w:basedOn w:val="Verzeichnis7"/>
    <w:next w:val="Standard"/>
    <w:semiHidden/>
    <w:rsid w:val="00497D5E"/>
  </w:style>
  <w:style w:type="paragraph" w:styleId="Verzeichnis9">
    <w:name w:val="toc 9"/>
    <w:basedOn w:val="Verzeichnis8"/>
    <w:next w:val="Standard"/>
    <w:semiHidden/>
    <w:rsid w:val="00497D5E"/>
  </w:style>
  <w:style w:type="paragraph" w:styleId="StandardWeb">
    <w:name w:val="Normal (Web)"/>
    <w:basedOn w:val="Standard"/>
    <w:rsid w:val="00497D5E"/>
  </w:style>
  <w:style w:type="paragraph" w:customStyle="1" w:styleId="Version">
    <w:name w:val="Version"/>
    <w:basedOn w:val="Standard"/>
    <w:rsid w:val="005641B6"/>
    <w:rPr>
      <w:sz w:val="16"/>
      <w:szCs w:val="16"/>
    </w:rPr>
  </w:style>
  <w:style w:type="paragraph" w:customStyle="1" w:styleId="Musterbrief">
    <w:name w:val="Musterbrief"/>
    <w:basedOn w:val="Standard"/>
    <w:rsid w:val="002149E7"/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</w:style>
  <w:style w:type="paragraph" w:styleId="Sprechblasentext">
    <w:name w:val="Balloon Text"/>
    <w:basedOn w:val="Standard"/>
    <w:link w:val="SprechblasentextZchn"/>
    <w:rsid w:val="00163E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3EFF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D1BF7"/>
    <w:rPr>
      <w:rFonts w:ascii="Trebuchet MS" w:hAnsi="Trebuchet MS" w:cs="Arial"/>
      <w:b/>
      <w:iCs/>
      <w:kern w:val="32"/>
      <w:sz w:val="28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118D7"/>
    <w:rPr>
      <w:color w:val="808080"/>
    </w:rPr>
  </w:style>
  <w:style w:type="paragraph" w:styleId="Listenabsatz">
    <w:name w:val="List Paragraph"/>
    <w:basedOn w:val="Standard"/>
    <w:uiPriority w:val="34"/>
    <w:qFormat/>
    <w:rsid w:val="003762B1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A20D-60AF-4E61-839F-6098131B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7F4D8192</Template>
  <TotalTime>0</TotalTime>
  <Pages>4</Pages>
  <Words>551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4668</CharactersWithSpaces>
  <SharedDoc>false</SharedDoc>
  <HLinks>
    <vt:vector size="24" baseType="variant">
      <vt:variant>
        <vt:i4>1835057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_Toc253402089</vt:lpwstr>
      </vt:variant>
      <vt:variant>
        <vt:i4>1835057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_Toc253402088</vt:lpwstr>
      </vt:variant>
      <vt:variant>
        <vt:i4>1835057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_Toc253402087</vt:lpwstr>
      </vt:variant>
      <vt:variant>
        <vt:i4>1835057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_Toc253402086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WunderlE</dc:creator>
  <cp:lastModifiedBy>Hoffmann-Handler, Johanna (WKW/WIFI)</cp:lastModifiedBy>
  <cp:revision>2</cp:revision>
  <cp:lastPrinted>2015-01-19T07:09:00Z</cp:lastPrinted>
  <dcterms:created xsi:type="dcterms:W3CDTF">2017-02-08T13:47:00Z</dcterms:created>
  <dcterms:modified xsi:type="dcterms:W3CDTF">2017-02-08T13:47:00Z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-368163582</vt:i4>
  </property>
  <property fmtid="{D5CDD505-2E9C-101B-9397-08002B2CF9AE}" pid="3" name="_NewReviewCycle">
    <vt:lpwstr/>
  </property>
  <property fmtid="{D5CDD505-2E9C-101B-9397-08002B2CF9AE}" pid="4" name="_EmailSubject">
    <vt:lpwstr>Gemeinsames CD</vt:lpwstr>
  </property>
  <property fmtid="{D5CDD505-2E9C-101B-9397-08002B2CF9AE}" pid="5" name="_AuthorEmail">
    <vt:lpwstr>Markus.Novak@wko.at</vt:lpwstr>
  </property>
  <property fmtid="{D5CDD505-2E9C-101B-9397-08002B2CF9AE}" pid="6" name="_AuthorEmailDisplayName">
    <vt:lpwstr>Novak Markus, Mag, WKÖ WF</vt:lpwstr>
  </property>
  <property fmtid="{D5CDD505-2E9C-101B-9397-08002B2CF9AE}" pid="7" name="_ReviewingToolsShownOnce">
    <vt:lpwstr/>
  </property>
</Properties>
</file>